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4CF2" w14:textId="77777777" w:rsidR="00AD17D4" w:rsidRPr="00445139" w:rsidRDefault="00AD17D4" w:rsidP="00AD17D4">
      <w:pPr>
        <w:tabs>
          <w:tab w:val="left" w:pos="4500"/>
        </w:tabs>
        <w:rPr>
          <w:sz w:val="28"/>
          <w:szCs w:val="28"/>
        </w:rPr>
      </w:pPr>
    </w:p>
    <w:p w14:paraId="1CF9E3CA" w14:textId="77777777" w:rsidR="006F0667" w:rsidRPr="00445139" w:rsidRDefault="006F0667" w:rsidP="006F0667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 w:rsidRPr="00445139">
        <w:rPr>
          <w:sz w:val="28"/>
          <w:szCs w:val="28"/>
        </w:rPr>
        <w:t>Corolla Education Foundation</w:t>
      </w:r>
    </w:p>
    <w:p w14:paraId="39A48A3C" w14:textId="01067DAD" w:rsidR="006F0667" w:rsidRPr="00445139" w:rsidRDefault="00961C7F" w:rsidP="006F0667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 w:rsidRPr="00445139">
        <w:rPr>
          <w:sz w:val="28"/>
          <w:szCs w:val="28"/>
        </w:rPr>
        <w:t>Minutes</w:t>
      </w:r>
      <w:r w:rsidR="00FF164B" w:rsidRPr="00445139">
        <w:rPr>
          <w:sz w:val="28"/>
          <w:szCs w:val="28"/>
        </w:rPr>
        <w:t xml:space="preserve"> for </w:t>
      </w:r>
      <w:r w:rsidR="00445139">
        <w:rPr>
          <w:sz w:val="28"/>
          <w:szCs w:val="28"/>
        </w:rPr>
        <w:t xml:space="preserve">Wednesday, </w:t>
      </w:r>
      <w:r w:rsidR="008B7851" w:rsidRPr="00445139">
        <w:rPr>
          <w:sz w:val="28"/>
          <w:szCs w:val="28"/>
        </w:rPr>
        <w:t>March</w:t>
      </w:r>
      <w:r w:rsidR="00FF164B" w:rsidRPr="00445139">
        <w:rPr>
          <w:sz w:val="28"/>
          <w:szCs w:val="28"/>
        </w:rPr>
        <w:t xml:space="preserve"> </w:t>
      </w:r>
      <w:r w:rsidRPr="00445139">
        <w:rPr>
          <w:sz w:val="28"/>
          <w:szCs w:val="28"/>
        </w:rPr>
        <w:t xml:space="preserve">13, </w:t>
      </w:r>
      <w:r w:rsidR="00FF164B" w:rsidRPr="00445139">
        <w:rPr>
          <w:sz w:val="28"/>
          <w:szCs w:val="28"/>
        </w:rPr>
        <w:t>2019</w:t>
      </w:r>
      <w:r w:rsidR="006F0667" w:rsidRPr="00445139">
        <w:rPr>
          <w:sz w:val="28"/>
          <w:szCs w:val="28"/>
        </w:rPr>
        <w:t xml:space="preserve"> Board of Directors Meeting</w:t>
      </w:r>
    </w:p>
    <w:p w14:paraId="7857EF11" w14:textId="01801F39" w:rsidR="006F0667" w:rsidRPr="00445139" w:rsidRDefault="008B7851" w:rsidP="008B7851">
      <w:pPr>
        <w:tabs>
          <w:tab w:val="left" w:pos="4500"/>
        </w:tabs>
        <w:outlineLvl w:val="0"/>
        <w:rPr>
          <w:sz w:val="28"/>
          <w:szCs w:val="28"/>
        </w:rPr>
      </w:pPr>
      <w:r w:rsidRPr="00445139">
        <w:rPr>
          <w:sz w:val="28"/>
          <w:szCs w:val="28"/>
        </w:rPr>
        <w:tab/>
      </w:r>
      <w:r w:rsidR="006F0667" w:rsidRPr="00445139">
        <w:rPr>
          <w:sz w:val="28"/>
          <w:szCs w:val="28"/>
        </w:rPr>
        <w:t>2</w:t>
      </w:r>
      <w:r w:rsidR="00961C7F" w:rsidRPr="00445139">
        <w:rPr>
          <w:sz w:val="28"/>
          <w:szCs w:val="28"/>
        </w:rPr>
        <w:t>:08</w:t>
      </w:r>
      <w:r w:rsidR="006F0667" w:rsidRPr="00445139">
        <w:rPr>
          <w:sz w:val="28"/>
          <w:szCs w:val="28"/>
        </w:rPr>
        <w:t xml:space="preserve"> p.m.</w:t>
      </w:r>
      <w:r w:rsidRPr="00445139">
        <w:rPr>
          <w:sz w:val="28"/>
          <w:szCs w:val="28"/>
        </w:rPr>
        <w:t>-</w:t>
      </w:r>
      <w:r w:rsidR="00961C7F" w:rsidRPr="00445139">
        <w:rPr>
          <w:sz w:val="28"/>
          <w:szCs w:val="28"/>
        </w:rPr>
        <w:t>3:21</w:t>
      </w:r>
    </w:p>
    <w:p w14:paraId="607B661F" w14:textId="77777777" w:rsidR="006F0667" w:rsidRPr="00445139" w:rsidRDefault="006F0667" w:rsidP="00AD17D4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  <w:u w:val="single"/>
        </w:rPr>
      </w:pPr>
      <w:r w:rsidRPr="00445139">
        <w:rPr>
          <w:sz w:val="28"/>
          <w:szCs w:val="28"/>
          <w:u w:val="single"/>
        </w:rPr>
        <w:t>Corolla County Satellite Office</w:t>
      </w:r>
    </w:p>
    <w:p w14:paraId="79099258" w14:textId="77777777" w:rsidR="006F0667" w:rsidRPr="00445139" w:rsidRDefault="006F0667" w:rsidP="006F0667">
      <w:pPr>
        <w:rPr>
          <w:rFonts w:eastAsia="Times New Roman"/>
          <w:sz w:val="28"/>
          <w:szCs w:val="28"/>
        </w:rPr>
      </w:pPr>
    </w:p>
    <w:p w14:paraId="3D7F2C71" w14:textId="77777777" w:rsidR="00445139" w:rsidRDefault="00445139" w:rsidP="00445139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</w:p>
    <w:p w14:paraId="2AC23C82" w14:textId="7FAA67A4" w:rsidR="00445139" w:rsidRPr="00445139" w:rsidRDefault="00445139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>Members present:  Meghan Agresto, President; Al Marzetti, Vice President; Susan Taylor; and Gerri Adams; Frieda Harris (phone); Liz Fennimore, teacher</w:t>
      </w:r>
    </w:p>
    <w:p w14:paraId="7E4505D6" w14:textId="77777777" w:rsidR="00445139" w:rsidRPr="00445139" w:rsidRDefault="00445139" w:rsidP="00445139">
      <w:pPr>
        <w:rPr>
          <w:sz w:val="28"/>
          <w:szCs w:val="28"/>
        </w:rPr>
      </w:pPr>
    </w:p>
    <w:p w14:paraId="29AD30BF" w14:textId="78981AB2" w:rsidR="00445139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 xml:space="preserve">Meeting to Order/Establish Quorum </w:t>
      </w:r>
      <w:r w:rsidR="00EE3B94" w:rsidRPr="00445139">
        <w:rPr>
          <w:sz w:val="28"/>
          <w:szCs w:val="28"/>
        </w:rPr>
        <w:t>– 2:08pm,</w:t>
      </w:r>
    </w:p>
    <w:p w14:paraId="019660A6" w14:textId="77777777" w:rsidR="00445139" w:rsidRPr="00445139" w:rsidRDefault="00445139" w:rsidP="00445139">
      <w:pPr>
        <w:rPr>
          <w:sz w:val="28"/>
          <w:szCs w:val="28"/>
        </w:rPr>
      </w:pPr>
    </w:p>
    <w:p w14:paraId="5B277CA2" w14:textId="77777777" w:rsidR="006F0667" w:rsidRPr="00445139" w:rsidRDefault="006F0667" w:rsidP="00445139">
      <w:pPr>
        <w:rPr>
          <w:sz w:val="28"/>
          <w:szCs w:val="28"/>
        </w:rPr>
      </w:pPr>
    </w:p>
    <w:p w14:paraId="14E53B61" w14:textId="4309897B" w:rsidR="006F0667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 xml:space="preserve">Approve Minutes of </w:t>
      </w:r>
      <w:r w:rsidR="008B7851" w:rsidRPr="00445139">
        <w:rPr>
          <w:sz w:val="28"/>
          <w:szCs w:val="28"/>
        </w:rPr>
        <w:t>February</w:t>
      </w:r>
      <w:r w:rsidRPr="00445139">
        <w:rPr>
          <w:sz w:val="28"/>
          <w:szCs w:val="28"/>
        </w:rPr>
        <w:t xml:space="preserve"> Board Meeting</w:t>
      </w:r>
      <w:r w:rsidR="00143A29" w:rsidRPr="00445139">
        <w:rPr>
          <w:sz w:val="28"/>
          <w:szCs w:val="28"/>
        </w:rPr>
        <w:t xml:space="preserve"> </w:t>
      </w:r>
      <w:r w:rsidR="00CC6692" w:rsidRPr="00445139">
        <w:rPr>
          <w:sz w:val="28"/>
          <w:szCs w:val="28"/>
        </w:rPr>
        <w:t xml:space="preserve"> - Al moved, Susan seconded, </w:t>
      </w:r>
      <w:r w:rsidR="00445139">
        <w:rPr>
          <w:sz w:val="28"/>
          <w:szCs w:val="28"/>
        </w:rPr>
        <w:t>motion passed unanimously</w:t>
      </w:r>
    </w:p>
    <w:p w14:paraId="39D1D4C6" w14:textId="77777777" w:rsidR="000D1C6E" w:rsidRPr="00445139" w:rsidRDefault="000D1C6E" w:rsidP="00445139">
      <w:pPr>
        <w:rPr>
          <w:sz w:val="28"/>
          <w:szCs w:val="28"/>
        </w:rPr>
      </w:pPr>
    </w:p>
    <w:p w14:paraId="373EF073" w14:textId="525DD262" w:rsidR="00142193" w:rsidRPr="00445139" w:rsidRDefault="00445139" w:rsidP="00445139">
      <w:pPr>
        <w:rPr>
          <w:sz w:val="28"/>
          <w:szCs w:val="28"/>
        </w:rPr>
      </w:pPr>
      <w:r>
        <w:rPr>
          <w:sz w:val="28"/>
          <w:szCs w:val="28"/>
        </w:rPr>
        <w:t>Motion made to a</w:t>
      </w:r>
      <w:r w:rsidR="000D1C6E" w:rsidRPr="00445139">
        <w:rPr>
          <w:sz w:val="28"/>
          <w:szCs w:val="28"/>
        </w:rPr>
        <w:t>pprove school calendar 2019-2020</w:t>
      </w:r>
      <w:r w:rsidR="00EE3B94" w:rsidRPr="00445139">
        <w:rPr>
          <w:sz w:val="28"/>
          <w:szCs w:val="28"/>
        </w:rPr>
        <w:t xml:space="preserve"> </w:t>
      </w:r>
      <w:r w:rsidR="00392BD9" w:rsidRPr="00445139">
        <w:rPr>
          <w:sz w:val="28"/>
          <w:szCs w:val="28"/>
        </w:rPr>
        <w:t>–</w:t>
      </w:r>
      <w:r w:rsidR="00EE3B94" w:rsidRPr="00445139">
        <w:rPr>
          <w:sz w:val="28"/>
          <w:szCs w:val="28"/>
        </w:rPr>
        <w:t xml:space="preserve"> </w:t>
      </w:r>
      <w:r>
        <w:rPr>
          <w:sz w:val="28"/>
          <w:szCs w:val="28"/>
        </w:rPr>
        <w:t>passed unanimously</w:t>
      </w:r>
      <w:r w:rsidR="00392BD9" w:rsidRPr="00445139">
        <w:rPr>
          <w:sz w:val="28"/>
          <w:szCs w:val="28"/>
        </w:rPr>
        <w:t xml:space="preserve"> </w:t>
      </w:r>
    </w:p>
    <w:p w14:paraId="3923BAA0" w14:textId="77777777" w:rsidR="006F0667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 xml:space="preserve"> </w:t>
      </w:r>
    </w:p>
    <w:p w14:paraId="2ABB636B" w14:textId="26A66CC8" w:rsidR="006F0667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>President’s Report</w:t>
      </w:r>
    </w:p>
    <w:p w14:paraId="5F7FC484" w14:textId="775F768F" w:rsidR="008B7851" w:rsidRPr="00445139" w:rsidRDefault="008B7851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t xml:space="preserve">Lottery </w:t>
      </w:r>
      <w:r w:rsidR="004F2195">
        <w:rPr>
          <w:sz w:val="28"/>
          <w:szCs w:val="28"/>
        </w:rPr>
        <w:t>held</w:t>
      </w:r>
      <w:r w:rsidR="008505CB">
        <w:rPr>
          <w:sz w:val="28"/>
          <w:szCs w:val="28"/>
        </w:rPr>
        <w:t xml:space="preserve"> – Held with 2 librarians and 2 board members; 10 students enrolled in lottery, 3 kindergartners drawn and now enrolled, 7 put on waiting list (and notified) D</w:t>
      </w:r>
      <w:r w:rsidR="000D1C6E" w:rsidRPr="00445139">
        <w:rPr>
          <w:sz w:val="28"/>
          <w:szCs w:val="28"/>
        </w:rPr>
        <w:t>iscuss</w:t>
      </w:r>
      <w:r w:rsidR="004F2195">
        <w:rPr>
          <w:sz w:val="28"/>
          <w:szCs w:val="28"/>
        </w:rPr>
        <w:t>ion on</w:t>
      </w:r>
      <w:r w:rsidR="000D1C6E" w:rsidRPr="00445139">
        <w:rPr>
          <w:sz w:val="28"/>
          <w:szCs w:val="28"/>
        </w:rPr>
        <w:t xml:space="preserve"> pros/cons of K only drawing</w:t>
      </w:r>
      <w:r w:rsidR="00516E40" w:rsidRPr="00445139">
        <w:rPr>
          <w:sz w:val="28"/>
          <w:szCs w:val="28"/>
        </w:rPr>
        <w:t xml:space="preserve"> </w:t>
      </w:r>
      <w:r w:rsidR="004F2195">
        <w:rPr>
          <w:sz w:val="28"/>
          <w:szCs w:val="28"/>
        </w:rPr>
        <w:t>and considering</w:t>
      </w:r>
      <w:r w:rsidR="00516E40" w:rsidRPr="00445139">
        <w:rPr>
          <w:sz w:val="28"/>
          <w:szCs w:val="28"/>
        </w:rPr>
        <w:t xml:space="preserve"> not drawing siblings together unless they’re in the same space or unless we’ve filled Kindergarten</w:t>
      </w:r>
      <w:r w:rsidR="00445139" w:rsidRPr="00445139">
        <w:rPr>
          <w:sz w:val="28"/>
          <w:szCs w:val="28"/>
        </w:rPr>
        <w:t xml:space="preserve"> – no motions made</w:t>
      </w:r>
      <w:r w:rsidR="004F2195">
        <w:rPr>
          <w:sz w:val="28"/>
          <w:szCs w:val="28"/>
        </w:rPr>
        <w:t>, to consider before our annual (September) meeting</w:t>
      </w:r>
    </w:p>
    <w:p w14:paraId="5B35444B" w14:textId="002BEB39" w:rsidR="008B7851" w:rsidRPr="00445139" w:rsidRDefault="008B7851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t xml:space="preserve">990s finished; </w:t>
      </w:r>
      <w:r w:rsidR="00445139">
        <w:rPr>
          <w:sz w:val="28"/>
          <w:szCs w:val="28"/>
        </w:rPr>
        <w:t>Bookkeeper Dori Grezlik</w:t>
      </w:r>
      <w:r w:rsidRPr="00445139">
        <w:rPr>
          <w:sz w:val="28"/>
          <w:szCs w:val="28"/>
        </w:rPr>
        <w:t xml:space="preserve"> has filed copy</w:t>
      </w:r>
    </w:p>
    <w:p w14:paraId="09457846" w14:textId="0D7053F8" w:rsidR="008B7851" w:rsidRPr="00445139" w:rsidRDefault="008B7851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t xml:space="preserve">February’s performance review; School grade and </w:t>
      </w:r>
      <w:r w:rsidR="00516E40" w:rsidRPr="00445139">
        <w:rPr>
          <w:sz w:val="28"/>
          <w:szCs w:val="28"/>
        </w:rPr>
        <w:t>numeric</w:t>
      </w:r>
      <w:r w:rsidRPr="00445139">
        <w:rPr>
          <w:sz w:val="28"/>
          <w:szCs w:val="28"/>
        </w:rPr>
        <w:t xml:space="preserve"> grade needed to be posted </w:t>
      </w:r>
      <w:r w:rsidR="004F2195">
        <w:rPr>
          <w:sz w:val="28"/>
          <w:szCs w:val="28"/>
        </w:rPr>
        <w:t xml:space="preserve">on our website </w:t>
      </w:r>
      <w:r w:rsidRPr="00445139">
        <w:rPr>
          <w:sz w:val="28"/>
          <w:szCs w:val="28"/>
        </w:rPr>
        <w:t xml:space="preserve">(some confusion </w:t>
      </w:r>
      <w:r w:rsidR="004F2195">
        <w:rPr>
          <w:sz w:val="28"/>
          <w:szCs w:val="28"/>
        </w:rPr>
        <w:t>since school report cards haven’t been released, but DPI helped with a link to just grades</w:t>
      </w:r>
      <w:r w:rsidRPr="00445139">
        <w:rPr>
          <w:sz w:val="28"/>
          <w:szCs w:val="28"/>
        </w:rPr>
        <w:t xml:space="preserve">); Lottery policy needed to be on </w:t>
      </w:r>
      <w:r w:rsidR="004F2195">
        <w:rPr>
          <w:sz w:val="28"/>
          <w:szCs w:val="28"/>
        </w:rPr>
        <w:t>a document</w:t>
      </w:r>
      <w:r w:rsidRPr="00445139">
        <w:rPr>
          <w:sz w:val="28"/>
          <w:szCs w:val="28"/>
        </w:rPr>
        <w:t xml:space="preserve"> not just on website so now saved in CEF&gt;Bylaws&gt;Policies and shared also as attachment with prospective families</w:t>
      </w:r>
    </w:p>
    <w:p w14:paraId="73A00942" w14:textId="6183F1A5" w:rsidR="003D1A94" w:rsidRPr="00445139" w:rsidRDefault="003D1A94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t xml:space="preserve">Rosetta Stone training – </w:t>
      </w:r>
      <w:r w:rsidR="008505CB">
        <w:rPr>
          <w:sz w:val="28"/>
          <w:szCs w:val="28"/>
        </w:rPr>
        <w:t xml:space="preserve">President Agresto, </w:t>
      </w:r>
      <w:r w:rsidR="008B7851" w:rsidRPr="00445139">
        <w:rPr>
          <w:sz w:val="28"/>
          <w:szCs w:val="28"/>
        </w:rPr>
        <w:t xml:space="preserve">all </w:t>
      </w:r>
      <w:r w:rsidR="008505CB">
        <w:rPr>
          <w:sz w:val="28"/>
          <w:szCs w:val="28"/>
        </w:rPr>
        <w:t xml:space="preserve">4 </w:t>
      </w:r>
      <w:r w:rsidR="008B7851" w:rsidRPr="00445139">
        <w:rPr>
          <w:sz w:val="28"/>
          <w:szCs w:val="28"/>
        </w:rPr>
        <w:t>teachers</w:t>
      </w:r>
      <w:r w:rsidR="008505CB">
        <w:rPr>
          <w:sz w:val="28"/>
          <w:szCs w:val="28"/>
        </w:rPr>
        <w:t xml:space="preserve">, and </w:t>
      </w:r>
      <w:r w:rsidR="008B7851" w:rsidRPr="00445139">
        <w:rPr>
          <w:sz w:val="28"/>
          <w:szCs w:val="28"/>
        </w:rPr>
        <w:t>hourly staff came to training</w:t>
      </w:r>
    </w:p>
    <w:p w14:paraId="06845727" w14:textId="60CEA82B" w:rsidR="00544DE1" w:rsidRPr="00445139" w:rsidRDefault="00544DE1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lastRenderedPageBreak/>
        <w:t xml:space="preserve">REAP/SRSA grant opening – </w:t>
      </w:r>
      <w:r w:rsidR="008B7851" w:rsidRPr="00445139">
        <w:rPr>
          <w:sz w:val="28"/>
          <w:szCs w:val="28"/>
        </w:rPr>
        <w:t>review draft of GEPA then grant can be submitted</w:t>
      </w:r>
      <w:r w:rsidR="00B60DEE">
        <w:rPr>
          <w:sz w:val="28"/>
          <w:szCs w:val="28"/>
        </w:rPr>
        <w:t>; plan to write for classroom assistant again.</w:t>
      </w:r>
    </w:p>
    <w:p w14:paraId="7873B4B1" w14:textId="30524DB9" w:rsidR="008B7851" w:rsidRPr="00445139" w:rsidRDefault="008B7851" w:rsidP="0044513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45139">
        <w:rPr>
          <w:sz w:val="28"/>
          <w:szCs w:val="28"/>
        </w:rPr>
        <w:t xml:space="preserve">IEP renewals begun </w:t>
      </w:r>
    </w:p>
    <w:p w14:paraId="463E8391" w14:textId="59A80700" w:rsidR="00530399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 xml:space="preserve">Treasurer’s </w:t>
      </w:r>
      <w:r w:rsidR="008B7851" w:rsidRPr="00445139">
        <w:rPr>
          <w:sz w:val="28"/>
          <w:szCs w:val="28"/>
        </w:rPr>
        <w:t xml:space="preserve"> Report</w:t>
      </w:r>
    </w:p>
    <w:p w14:paraId="5996B4C8" w14:textId="77777777" w:rsidR="000527C9" w:rsidRPr="00B60DEE" w:rsidRDefault="006C2117" w:rsidP="00B60DE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60DEE">
        <w:rPr>
          <w:sz w:val="28"/>
          <w:szCs w:val="28"/>
        </w:rPr>
        <w:t>CD reinvested; Dori and Acadia provided the information from First National (also in CEF Finance)</w:t>
      </w:r>
    </w:p>
    <w:p w14:paraId="6151259D" w14:textId="3518D303" w:rsidR="006F0667" w:rsidRPr="00B60DEE" w:rsidRDefault="000527C9" w:rsidP="00B60DE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60DEE">
        <w:rPr>
          <w:sz w:val="28"/>
          <w:szCs w:val="28"/>
        </w:rPr>
        <w:t xml:space="preserve">Our revenues remain in good shape, no surprises, and exceeded expenses by roughly $2,000. </w:t>
      </w:r>
    </w:p>
    <w:p w14:paraId="011CE236" w14:textId="1E217CBE" w:rsidR="006F0667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>Curriculum Committee Report</w:t>
      </w:r>
    </w:p>
    <w:p w14:paraId="4C1EF3DA" w14:textId="403DC6FF" w:rsidR="006F0667" w:rsidRPr="00B60DEE" w:rsidRDefault="005853FE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>Observations finished – Marcy’s and Sylvia’s already on NCEES, Liz and Sean this afternoon, shares with teachers, Summatives left, and April 1 PD review</w:t>
      </w:r>
      <w:r w:rsidR="00FD5FA3" w:rsidRPr="00B60DEE">
        <w:rPr>
          <w:sz w:val="28"/>
          <w:szCs w:val="28"/>
        </w:rPr>
        <w:t>, discussion of Susan/Gerri/Sylvia meeting together for creating better form for NCEES comments that serve us and teacher</w:t>
      </w:r>
    </w:p>
    <w:p w14:paraId="5A7DE1EA" w14:textId="77777777" w:rsidR="006F0667" w:rsidRPr="00445139" w:rsidRDefault="006F0667" w:rsidP="00445139">
      <w:pPr>
        <w:rPr>
          <w:sz w:val="28"/>
          <w:szCs w:val="28"/>
        </w:rPr>
      </w:pPr>
    </w:p>
    <w:p w14:paraId="7B9FD8CC" w14:textId="7EA667CD" w:rsidR="006F0667" w:rsidRPr="00445139" w:rsidRDefault="006F0667" w:rsidP="00445139">
      <w:pPr>
        <w:rPr>
          <w:sz w:val="28"/>
          <w:szCs w:val="28"/>
        </w:rPr>
      </w:pPr>
      <w:r w:rsidRPr="00445139">
        <w:rPr>
          <w:sz w:val="28"/>
          <w:szCs w:val="28"/>
        </w:rPr>
        <w:t>Teacher Update</w:t>
      </w:r>
      <w:r w:rsidR="00240D60" w:rsidRPr="00445139">
        <w:rPr>
          <w:sz w:val="28"/>
          <w:szCs w:val="28"/>
        </w:rPr>
        <w:t>- Liz Fennimore</w:t>
      </w:r>
    </w:p>
    <w:p w14:paraId="1B58FDFD" w14:textId="78D930C3" w:rsidR="003D1A94" w:rsidRPr="00B60DEE" w:rsidRDefault="003D1A94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>Field trip updates</w:t>
      </w:r>
      <w:r w:rsidR="00B1316B" w:rsidRPr="00B60DEE">
        <w:rPr>
          <w:sz w:val="28"/>
          <w:szCs w:val="28"/>
        </w:rPr>
        <w:t xml:space="preserve"> – Outline for fieldtrip/schedule, </w:t>
      </w:r>
      <w:r w:rsidR="00B60DEE">
        <w:rPr>
          <w:sz w:val="28"/>
          <w:szCs w:val="28"/>
        </w:rPr>
        <w:t xml:space="preserve">leaving </w:t>
      </w:r>
      <w:r w:rsidR="006519BF" w:rsidRPr="00B60DEE">
        <w:rPr>
          <w:sz w:val="28"/>
          <w:szCs w:val="28"/>
        </w:rPr>
        <w:t xml:space="preserve">Monday April 29th from </w:t>
      </w:r>
      <w:r w:rsidR="00B60DEE">
        <w:rPr>
          <w:sz w:val="28"/>
          <w:szCs w:val="28"/>
        </w:rPr>
        <w:t>Southern Shores</w:t>
      </w:r>
      <w:r w:rsidR="006519BF" w:rsidRPr="00B60DEE">
        <w:rPr>
          <w:sz w:val="28"/>
          <w:szCs w:val="28"/>
        </w:rPr>
        <w:t xml:space="preserve"> Food Lion getting back May 1 – 6th-8th grades, Calvert Cliff State Park with fossil hunting, survival skills and camping skills, star </w:t>
      </w:r>
      <w:r w:rsidR="00F92CFD" w:rsidRPr="00B60DEE">
        <w:rPr>
          <w:sz w:val="28"/>
          <w:szCs w:val="28"/>
        </w:rPr>
        <w:t>gazing, Natural/</w:t>
      </w:r>
      <w:r w:rsidR="00B60DEE">
        <w:rPr>
          <w:sz w:val="28"/>
          <w:szCs w:val="28"/>
        </w:rPr>
        <w:t>African American</w:t>
      </w:r>
      <w:r w:rsidR="00F92CFD" w:rsidRPr="00B60DEE">
        <w:rPr>
          <w:sz w:val="28"/>
          <w:szCs w:val="28"/>
        </w:rPr>
        <w:t>/American history</w:t>
      </w:r>
      <w:r w:rsidR="006519BF" w:rsidRPr="00B60DEE">
        <w:rPr>
          <w:sz w:val="28"/>
          <w:szCs w:val="28"/>
        </w:rPr>
        <w:t>,</w:t>
      </w:r>
      <w:r w:rsidR="00F92CFD" w:rsidRPr="00B60DEE">
        <w:rPr>
          <w:sz w:val="28"/>
          <w:szCs w:val="28"/>
        </w:rPr>
        <w:t xml:space="preserve"> </w:t>
      </w:r>
      <w:r w:rsidR="00B60DEE">
        <w:rPr>
          <w:sz w:val="28"/>
          <w:szCs w:val="28"/>
        </w:rPr>
        <w:t>National Mall;</w:t>
      </w:r>
      <w:r w:rsidR="00F92CFD" w:rsidRPr="00B60DEE">
        <w:rPr>
          <w:sz w:val="28"/>
          <w:szCs w:val="28"/>
        </w:rPr>
        <w:t xml:space="preserve"> Next day </w:t>
      </w:r>
      <w:r w:rsidR="00B60DEE">
        <w:rPr>
          <w:sz w:val="28"/>
          <w:szCs w:val="28"/>
        </w:rPr>
        <w:t>start home</w:t>
      </w:r>
      <w:r w:rsidR="00F92CFD" w:rsidRPr="00B60DEE">
        <w:rPr>
          <w:sz w:val="28"/>
          <w:szCs w:val="28"/>
        </w:rPr>
        <w:t xml:space="preserve"> and </w:t>
      </w:r>
      <w:r w:rsidR="00B60DEE">
        <w:rPr>
          <w:sz w:val="28"/>
          <w:szCs w:val="28"/>
        </w:rPr>
        <w:t xml:space="preserve">stop at </w:t>
      </w:r>
      <w:r w:rsidR="00F92CFD" w:rsidRPr="00B60DEE">
        <w:rPr>
          <w:sz w:val="28"/>
          <w:szCs w:val="28"/>
        </w:rPr>
        <w:t>NASA Langley Space Center in Newport News</w:t>
      </w:r>
      <w:r w:rsidR="006519BF" w:rsidRPr="00B60DEE">
        <w:rPr>
          <w:sz w:val="28"/>
          <w:szCs w:val="28"/>
        </w:rPr>
        <w:t xml:space="preserve"> </w:t>
      </w:r>
    </w:p>
    <w:p w14:paraId="13BCE437" w14:textId="731220F0" w:rsidR="003D1A94" w:rsidRPr="00B60DEE" w:rsidRDefault="003D1A94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>Project updates</w:t>
      </w:r>
      <w:r w:rsidR="005C4DCF" w:rsidRPr="00B60DEE">
        <w:rPr>
          <w:sz w:val="28"/>
          <w:szCs w:val="28"/>
        </w:rPr>
        <w:t xml:space="preserve"> – KidWind </w:t>
      </w:r>
      <w:r w:rsidR="00B60DEE">
        <w:rPr>
          <w:sz w:val="28"/>
          <w:szCs w:val="28"/>
        </w:rPr>
        <w:t>challenge at CSI this year (April 6) now hosting competition for</w:t>
      </w:r>
      <w:r w:rsidR="005C4DCF" w:rsidRPr="00B60DEE">
        <w:rPr>
          <w:sz w:val="28"/>
          <w:szCs w:val="28"/>
        </w:rPr>
        <w:t xml:space="preserve"> solar, wind, and ocean power</w:t>
      </w:r>
      <w:r w:rsidR="00B60DEE">
        <w:rPr>
          <w:sz w:val="28"/>
          <w:szCs w:val="28"/>
        </w:rPr>
        <w:t xml:space="preserve"> (CSI is, the KidWind component is just still for wind turbines)</w:t>
      </w:r>
    </w:p>
    <w:p w14:paraId="3E4D1687" w14:textId="0AB0F369" w:rsidR="006F0667" w:rsidRPr="00B60DEE" w:rsidRDefault="003D1A94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>Educ</w:t>
      </w:r>
      <w:r w:rsidR="006C2117" w:rsidRPr="00B60DEE">
        <w:rPr>
          <w:sz w:val="28"/>
          <w:szCs w:val="28"/>
        </w:rPr>
        <w:t>ation leave for board signature</w:t>
      </w:r>
      <w:r w:rsidR="005C4DCF" w:rsidRPr="00B60DEE">
        <w:rPr>
          <w:sz w:val="28"/>
          <w:szCs w:val="28"/>
        </w:rPr>
        <w:t xml:space="preserve"> </w:t>
      </w:r>
      <w:r w:rsidR="00B60DEE">
        <w:rPr>
          <w:sz w:val="28"/>
          <w:szCs w:val="28"/>
        </w:rPr>
        <w:t>–</w:t>
      </w:r>
      <w:r w:rsidR="005C4DCF" w:rsidRPr="00B60DEE">
        <w:rPr>
          <w:sz w:val="28"/>
          <w:szCs w:val="28"/>
        </w:rPr>
        <w:t xml:space="preserve"> </w:t>
      </w:r>
      <w:r w:rsidR="00B60DEE">
        <w:rPr>
          <w:sz w:val="28"/>
          <w:szCs w:val="28"/>
        </w:rPr>
        <w:t>none</w:t>
      </w:r>
    </w:p>
    <w:p w14:paraId="3B81F939" w14:textId="0995CBC6" w:rsidR="00516E40" w:rsidRPr="00B60DEE" w:rsidRDefault="00516E40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>IEPs</w:t>
      </w:r>
      <w:r w:rsidR="00B60DEE">
        <w:rPr>
          <w:sz w:val="28"/>
          <w:szCs w:val="28"/>
        </w:rPr>
        <w:t xml:space="preserve"> – three meetings either held or coming up, Gerri will attend on behalf of the board</w:t>
      </w:r>
      <w:r w:rsidR="000208CD" w:rsidRPr="00B60DEE">
        <w:rPr>
          <w:sz w:val="28"/>
          <w:szCs w:val="28"/>
        </w:rPr>
        <w:t xml:space="preserve"> </w:t>
      </w:r>
    </w:p>
    <w:p w14:paraId="4AF5CE08" w14:textId="272DF72C" w:rsidR="000208CD" w:rsidRPr="00B60DEE" w:rsidRDefault="000208CD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 xml:space="preserve">Testing – </w:t>
      </w:r>
      <w:r w:rsidR="00B60DEE">
        <w:rPr>
          <w:sz w:val="28"/>
          <w:szCs w:val="28"/>
        </w:rPr>
        <w:t xml:space="preserve">WEVS again chosen for </w:t>
      </w:r>
      <w:r w:rsidRPr="00B60DEE">
        <w:rPr>
          <w:sz w:val="28"/>
          <w:szCs w:val="28"/>
        </w:rPr>
        <w:t xml:space="preserve">Field Testing for </w:t>
      </w:r>
      <w:r w:rsidR="00CA1130">
        <w:rPr>
          <w:sz w:val="28"/>
          <w:szCs w:val="28"/>
        </w:rPr>
        <w:t>Extend 1</w:t>
      </w:r>
      <w:r w:rsidRPr="00B60DEE">
        <w:rPr>
          <w:sz w:val="28"/>
          <w:szCs w:val="28"/>
        </w:rPr>
        <w:t xml:space="preserve"> as State tries to get it </w:t>
      </w:r>
      <w:r w:rsidR="00CA1130">
        <w:rPr>
          <w:sz w:val="28"/>
          <w:szCs w:val="28"/>
        </w:rPr>
        <w:t xml:space="preserve">to be an </w:t>
      </w:r>
      <w:r w:rsidRPr="00B60DEE">
        <w:rPr>
          <w:sz w:val="28"/>
          <w:szCs w:val="28"/>
        </w:rPr>
        <w:t>online</w:t>
      </w:r>
      <w:r w:rsidR="00CA1130">
        <w:rPr>
          <w:sz w:val="28"/>
          <w:szCs w:val="28"/>
        </w:rPr>
        <w:t xml:space="preserve"> test</w:t>
      </w:r>
      <w:bookmarkStart w:id="0" w:name="_GoBack"/>
      <w:bookmarkEnd w:id="0"/>
    </w:p>
    <w:p w14:paraId="660D9A03" w14:textId="78D797E1" w:rsidR="00030F55" w:rsidRPr="00B60DEE" w:rsidRDefault="00030F55" w:rsidP="00B60D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60DEE">
        <w:rPr>
          <w:sz w:val="28"/>
          <w:szCs w:val="28"/>
        </w:rPr>
        <w:t xml:space="preserve">Technology </w:t>
      </w:r>
      <w:r w:rsidR="0079364C" w:rsidRPr="00B60DEE">
        <w:rPr>
          <w:sz w:val="28"/>
          <w:szCs w:val="28"/>
        </w:rPr>
        <w:t>–</w:t>
      </w:r>
      <w:r w:rsidRPr="00B60DEE">
        <w:rPr>
          <w:sz w:val="28"/>
          <w:szCs w:val="28"/>
        </w:rPr>
        <w:t xml:space="preserve"> </w:t>
      </w:r>
      <w:r w:rsidR="0079364C" w:rsidRPr="00B60DEE">
        <w:rPr>
          <w:sz w:val="28"/>
          <w:szCs w:val="28"/>
        </w:rPr>
        <w:t>smart board on its way out, Sylvia going to make presentation to teachers re: researc</w:t>
      </w:r>
      <w:r w:rsidR="00D16B2C" w:rsidRPr="00B60DEE">
        <w:rPr>
          <w:sz w:val="28"/>
          <w:szCs w:val="28"/>
        </w:rPr>
        <w:t>h into what will work/fit best; Susan quips that we need more science tangibles (glassware in particular); Gerri recommends maybe making a microscope</w:t>
      </w:r>
    </w:p>
    <w:p w14:paraId="644CE90C" w14:textId="6D9ABD6B" w:rsidR="006F0667" w:rsidRPr="00445139" w:rsidRDefault="006F0667" w:rsidP="00445139">
      <w:pPr>
        <w:rPr>
          <w:sz w:val="28"/>
          <w:szCs w:val="28"/>
        </w:rPr>
      </w:pPr>
    </w:p>
    <w:sectPr w:rsidR="006F0667" w:rsidRPr="00445139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F262" w14:textId="77777777" w:rsidR="00ED43BF" w:rsidRDefault="00ED43BF">
      <w:r>
        <w:separator/>
      </w:r>
    </w:p>
  </w:endnote>
  <w:endnote w:type="continuationSeparator" w:id="0">
    <w:p w14:paraId="4531D474" w14:textId="77777777" w:rsidR="00ED43BF" w:rsidRDefault="00ED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DD76" w14:textId="77777777" w:rsidR="00ED43BF" w:rsidRDefault="00ED43BF">
      <w:r>
        <w:separator/>
      </w:r>
    </w:p>
  </w:footnote>
  <w:footnote w:type="continuationSeparator" w:id="0">
    <w:p w14:paraId="1054CEDA" w14:textId="77777777" w:rsidR="00ED43BF" w:rsidRDefault="00ED4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6575" w14:textId="77777777" w:rsidR="002A1F73" w:rsidRDefault="00CD66D6">
    <w:pPr>
      <w:pStyle w:val="Header"/>
    </w:pPr>
    <w:r>
      <w:rPr>
        <w:noProof/>
      </w:rPr>
      <w:drawing>
        <wp:inline distT="0" distB="0" distL="0" distR="0" wp14:anchorId="25440C21" wp14:editId="3E920A9B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F4D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714E1"/>
    <w:multiLevelType w:val="hybridMultilevel"/>
    <w:tmpl w:val="733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0C"/>
    <w:multiLevelType w:val="hybridMultilevel"/>
    <w:tmpl w:val="7E7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D2976"/>
    <w:multiLevelType w:val="hybridMultilevel"/>
    <w:tmpl w:val="2E7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83ED3"/>
    <w:multiLevelType w:val="hybridMultilevel"/>
    <w:tmpl w:val="AB3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F4D38"/>
    <w:multiLevelType w:val="hybridMultilevel"/>
    <w:tmpl w:val="529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529D3"/>
    <w:multiLevelType w:val="hybridMultilevel"/>
    <w:tmpl w:val="818C6C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8EB23C1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1">
    <w:nsid w:val="4D2E27EF"/>
    <w:multiLevelType w:val="hybridMultilevel"/>
    <w:tmpl w:val="8B28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4F1639"/>
    <w:multiLevelType w:val="hybridMultilevel"/>
    <w:tmpl w:val="8EF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09AE"/>
    <w:multiLevelType w:val="hybridMultilevel"/>
    <w:tmpl w:val="2A6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4259E"/>
    <w:multiLevelType w:val="hybridMultilevel"/>
    <w:tmpl w:val="A236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C38"/>
    <w:multiLevelType w:val="hybridMultilevel"/>
    <w:tmpl w:val="DFF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54CD2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A0795"/>
    <w:multiLevelType w:val="hybridMultilevel"/>
    <w:tmpl w:val="227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6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B"/>
    <w:rsid w:val="0000340C"/>
    <w:rsid w:val="000038F7"/>
    <w:rsid w:val="000054C8"/>
    <w:rsid w:val="00005BF6"/>
    <w:rsid w:val="000074BA"/>
    <w:rsid w:val="000077DE"/>
    <w:rsid w:val="00007A4F"/>
    <w:rsid w:val="0001179D"/>
    <w:rsid w:val="00011966"/>
    <w:rsid w:val="000128B4"/>
    <w:rsid w:val="00012987"/>
    <w:rsid w:val="00012AD6"/>
    <w:rsid w:val="00014519"/>
    <w:rsid w:val="00015BE4"/>
    <w:rsid w:val="00017174"/>
    <w:rsid w:val="000171D6"/>
    <w:rsid w:val="00017E95"/>
    <w:rsid w:val="00020413"/>
    <w:rsid w:val="000208CD"/>
    <w:rsid w:val="000231D5"/>
    <w:rsid w:val="00023460"/>
    <w:rsid w:val="00024EDE"/>
    <w:rsid w:val="000250B0"/>
    <w:rsid w:val="00030660"/>
    <w:rsid w:val="00030D9F"/>
    <w:rsid w:val="00030F55"/>
    <w:rsid w:val="000317F2"/>
    <w:rsid w:val="00031D8A"/>
    <w:rsid w:val="000326E3"/>
    <w:rsid w:val="00033252"/>
    <w:rsid w:val="00034542"/>
    <w:rsid w:val="00035464"/>
    <w:rsid w:val="00041D94"/>
    <w:rsid w:val="0004258A"/>
    <w:rsid w:val="0004366C"/>
    <w:rsid w:val="0004484E"/>
    <w:rsid w:val="00045079"/>
    <w:rsid w:val="00047507"/>
    <w:rsid w:val="000479FC"/>
    <w:rsid w:val="00050EC2"/>
    <w:rsid w:val="00051985"/>
    <w:rsid w:val="000527C9"/>
    <w:rsid w:val="000530E3"/>
    <w:rsid w:val="000536C7"/>
    <w:rsid w:val="00054080"/>
    <w:rsid w:val="000548B2"/>
    <w:rsid w:val="0005498E"/>
    <w:rsid w:val="00054F3D"/>
    <w:rsid w:val="00055DC0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30C"/>
    <w:rsid w:val="00091611"/>
    <w:rsid w:val="00093679"/>
    <w:rsid w:val="000A0224"/>
    <w:rsid w:val="000A11AD"/>
    <w:rsid w:val="000A1FD4"/>
    <w:rsid w:val="000A2FB8"/>
    <w:rsid w:val="000A3743"/>
    <w:rsid w:val="000A523F"/>
    <w:rsid w:val="000A5612"/>
    <w:rsid w:val="000A5DE9"/>
    <w:rsid w:val="000B1E2E"/>
    <w:rsid w:val="000B3865"/>
    <w:rsid w:val="000B6FB2"/>
    <w:rsid w:val="000B7AE8"/>
    <w:rsid w:val="000B7C6C"/>
    <w:rsid w:val="000C00C6"/>
    <w:rsid w:val="000C1319"/>
    <w:rsid w:val="000C1852"/>
    <w:rsid w:val="000C20ED"/>
    <w:rsid w:val="000C2860"/>
    <w:rsid w:val="000C2887"/>
    <w:rsid w:val="000C3822"/>
    <w:rsid w:val="000C5696"/>
    <w:rsid w:val="000C743C"/>
    <w:rsid w:val="000C75C8"/>
    <w:rsid w:val="000D1C6E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526D"/>
    <w:rsid w:val="00106DBA"/>
    <w:rsid w:val="001111B8"/>
    <w:rsid w:val="0011536F"/>
    <w:rsid w:val="00116482"/>
    <w:rsid w:val="00121A44"/>
    <w:rsid w:val="00122CE8"/>
    <w:rsid w:val="001231F8"/>
    <w:rsid w:val="00124A5C"/>
    <w:rsid w:val="001265D0"/>
    <w:rsid w:val="0013085E"/>
    <w:rsid w:val="00132953"/>
    <w:rsid w:val="00134BD9"/>
    <w:rsid w:val="001409A4"/>
    <w:rsid w:val="00140CFE"/>
    <w:rsid w:val="00141D9D"/>
    <w:rsid w:val="00142193"/>
    <w:rsid w:val="001438C8"/>
    <w:rsid w:val="00143A29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4CFD"/>
    <w:rsid w:val="00185A47"/>
    <w:rsid w:val="00186BDA"/>
    <w:rsid w:val="00187A13"/>
    <w:rsid w:val="0019097B"/>
    <w:rsid w:val="00192A6D"/>
    <w:rsid w:val="00194D8C"/>
    <w:rsid w:val="0019621A"/>
    <w:rsid w:val="001964C4"/>
    <w:rsid w:val="001A08B3"/>
    <w:rsid w:val="001A28F3"/>
    <w:rsid w:val="001A2DE9"/>
    <w:rsid w:val="001A3A18"/>
    <w:rsid w:val="001A400E"/>
    <w:rsid w:val="001A4E87"/>
    <w:rsid w:val="001B030E"/>
    <w:rsid w:val="001B0AE8"/>
    <w:rsid w:val="001B2D19"/>
    <w:rsid w:val="001B499B"/>
    <w:rsid w:val="001B56EB"/>
    <w:rsid w:val="001B7D3C"/>
    <w:rsid w:val="001C0219"/>
    <w:rsid w:val="001C10D5"/>
    <w:rsid w:val="001C3C03"/>
    <w:rsid w:val="001C6CFA"/>
    <w:rsid w:val="001C75C7"/>
    <w:rsid w:val="001D0ECE"/>
    <w:rsid w:val="001D2AEF"/>
    <w:rsid w:val="001D3D25"/>
    <w:rsid w:val="001D5D37"/>
    <w:rsid w:val="001D6FEE"/>
    <w:rsid w:val="001D7021"/>
    <w:rsid w:val="001D73E4"/>
    <w:rsid w:val="001D7765"/>
    <w:rsid w:val="001E026A"/>
    <w:rsid w:val="001E33C2"/>
    <w:rsid w:val="001E42F4"/>
    <w:rsid w:val="001E4406"/>
    <w:rsid w:val="001E4876"/>
    <w:rsid w:val="001E5E8D"/>
    <w:rsid w:val="001F405F"/>
    <w:rsid w:val="001F4D8D"/>
    <w:rsid w:val="001F6DB5"/>
    <w:rsid w:val="0020165F"/>
    <w:rsid w:val="002040A1"/>
    <w:rsid w:val="00204EDC"/>
    <w:rsid w:val="00205231"/>
    <w:rsid w:val="00206FDD"/>
    <w:rsid w:val="0020764D"/>
    <w:rsid w:val="00207E6E"/>
    <w:rsid w:val="00211252"/>
    <w:rsid w:val="00213204"/>
    <w:rsid w:val="002141D7"/>
    <w:rsid w:val="00214750"/>
    <w:rsid w:val="00215537"/>
    <w:rsid w:val="0021569D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31F7"/>
    <w:rsid w:val="0023507E"/>
    <w:rsid w:val="00235BF6"/>
    <w:rsid w:val="00240D60"/>
    <w:rsid w:val="00242062"/>
    <w:rsid w:val="00244C08"/>
    <w:rsid w:val="00245D36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36FF"/>
    <w:rsid w:val="0026635D"/>
    <w:rsid w:val="002666E2"/>
    <w:rsid w:val="002669DF"/>
    <w:rsid w:val="00267DD6"/>
    <w:rsid w:val="0027363A"/>
    <w:rsid w:val="00273900"/>
    <w:rsid w:val="00274028"/>
    <w:rsid w:val="00275491"/>
    <w:rsid w:val="002765E5"/>
    <w:rsid w:val="00276BCE"/>
    <w:rsid w:val="0027754E"/>
    <w:rsid w:val="002775DB"/>
    <w:rsid w:val="00291C76"/>
    <w:rsid w:val="0029250B"/>
    <w:rsid w:val="002927C3"/>
    <w:rsid w:val="00295159"/>
    <w:rsid w:val="00295327"/>
    <w:rsid w:val="002963B8"/>
    <w:rsid w:val="0029720B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1209"/>
    <w:rsid w:val="002C24E3"/>
    <w:rsid w:val="002C48F9"/>
    <w:rsid w:val="002C5AB7"/>
    <w:rsid w:val="002C7AA6"/>
    <w:rsid w:val="002D08BD"/>
    <w:rsid w:val="002D1C9C"/>
    <w:rsid w:val="002D3A46"/>
    <w:rsid w:val="002D524A"/>
    <w:rsid w:val="002D6A34"/>
    <w:rsid w:val="002D737F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72C2"/>
    <w:rsid w:val="0030083C"/>
    <w:rsid w:val="00301534"/>
    <w:rsid w:val="00302430"/>
    <w:rsid w:val="00304FD5"/>
    <w:rsid w:val="00305654"/>
    <w:rsid w:val="0031250D"/>
    <w:rsid w:val="00312982"/>
    <w:rsid w:val="003135CE"/>
    <w:rsid w:val="0031786C"/>
    <w:rsid w:val="00320FAC"/>
    <w:rsid w:val="00322CD6"/>
    <w:rsid w:val="00323D80"/>
    <w:rsid w:val="00324DBE"/>
    <w:rsid w:val="00325A29"/>
    <w:rsid w:val="00325C63"/>
    <w:rsid w:val="00330FEC"/>
    <w:rsid w:val="003335FA"/>
    <w:rsid w:val="00333634"/>
    <w:rsid w:val="0033514D"/>
    <w:rsid w:val="00335F66"/>
    <w:rsid w:val="0033652D"/>
    <w:rsid w:val="003371D5"/>
    <w:rsid w:val="003373E5"/>
    <w:rsid w:val="00337793"/>
    <w:rsid w:val="00340719"/>
    <w:rsid w:val="00340F21"/>
    <w:rsid w:val="00342E8E"/>
    <w:rsid w:val="003439CF"/>
    <w:rsid w:val="00343DD0"/>
    <w:rsid w:val="00345197"/>
    <w:rsid w:val="0034590D"/>
    <w:rsid w:val="0035089B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2759"/>
    <w:rsid w:val="00373EE3"/>
    <w:rsid w:val="00373FBA"/>
    <w:rsid w:val="00374C6F"/>
    <w:rsid w:val="00374EF4"/>
    <w:rsid w:val="003757DC"/>
    <w:rsid w:val="00381006"/>
    <w:rsid w:val="00381676"/>
    <w:rsid w:val="00384ACA"/>
    <w:rsid w:val="003851B2"/>
    <w:rsid w:val="00385314"/>
    <w:rsid w:val="003858A5"/>
    <w:rsid w:val="00391632"/>
    <w:rsid w:val="00392BD9"/>
    <w:rsid w:val="00393A9A"/>
    <w:rsid w:val="00394C80"/>
    <w:rsid w:val="0039571C"/>
    <w:rsid w:val="0039685A"/>
    <w:rsid w:val="003A11F6"/>
    <w:rsid w:val="003A19F2"/>
    <w:rsid w:val="003A3925"/>
    <w:rsid w:val="003A3B84"/>
    <w:rsid w:val="003A5AE1"/>
    <w:rsid w:val="003A60A3"/>
    <w:rsid w:val="003A6DE9"/>
    <w:rsid w:val="003B048D"/>
    <w:rsid w:val="003B12FE"/>
    <w:rsid w:val="003B28A2"/>
    <w:rsid w:val="003B3FD0"/>
    <w:rsid w:val="003B441E"/>
    <w:rsid w:val="003B44E0"/>
    <w:rsid w:val="003C06BA"/>
    <w:rsid w:val="003C0A23"/>
    <w:rsid w:val="003C1258"/>
    <w:rsid w:val="003C3408"/>
    <w:rsid w:val="003C6CCE"/>
    <w:rsid w:val="003D13B0"/>
    <w:rsid w:val="003D1A94"/>
    <w:rsid w:val="003D25B1"/>
    <w:rsid w:val="003D2FF0"/>
    <w:rsid w:val="003D5430"/>
    <w:rsid w:val="003D6012"/>
    <w:rsid w:val="003D68D5"/>
    <w:rsid w:val="003D75C9"/>
    <w:rsid w:val="003E0308"/>
    <w:rsid w:val="003E1241"/>
    <w:rsid w:val="003E2A07"/>
    <w:rsid w:val="003E6425"/>
    <w:rsid w:val="003E776B"/>
    <w:rsid w:val="003F07DA"/>
    <w:rsid w:val="003F08CE"/>
    <w:rsid w:val="003F27BC"/>
    <w:rsid w:val="003F50C7"/>
    <w:rsid w:val="003F6694"/>
    <w:rsid w:val="00400125"/>
    <w:rsid w:val="00402829"/>
    <w:rsid w:val="004063F0"/>
    <w:rsid w:val="00407C66"/>
    <w:rsid w:val="0041090D"/>
    <w:rsid w:val="004123F2"/>
    <w:rsid w:val="004151E5"/>
    <w:rsid w:val="0041678C"/>
    <w:rsid w:val="00417291"/>
    <w:rsid w:val="00422CE5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45139"/>
    <w:rsid w:val="004516AB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7693F"/>
    <w:rsid w:val="0048073D"/>
    <w:rsid w:val="00481558"/>
    <w:rsid w:val="00481DF1"/>
    <w:rsid w:val="0048494C"/>
    <w:rsid w:val="00484E1D"/>
    <w:rsid w:val="00485246"/>
    <w:rsid w:val="00491A39"/>
    <w:rsid w:val="00493321"/>
    <w:rsid w:val="00496F8D"/>
    <w:rsid w:val="004A071A"/>
    <w:rsid w:val="004A1FD1"/>
    <w:rsid w:val="004A2050"/>
    <w:rsid w:val="004A248D"/>
    <w:rsid w:val="004A3649"/>
    <w:rsid w:val="004A3B61"/>
    <w:rsid w:val="004A5831"/>
    <w:rsid w:val="004A5BF8"/>
    <w:rsid w:val="004A652E"/>
    <w:rsid w:val="004A6605"/>
    <w:rsid w:val="004B0595"/>
    <w:rsid w:val="004B11B9"/>
    <w:rsid w:val="004B3EF8"/>
    <w:rsid w:val="004B3F0E"/>
    <w:rsid w:val="004B5C71"/>
    <w:rsid w:val="004B75E2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5F00"/>
    <w:rsid w:val="004D648C"/>
    <w:rsid w:val="004D67F6"/>
    <w:rsid w:val="004D7B44"/>
    <w:rsid w:val="004E12C6"/>
    <w:rsid w:val="004E74DA"/>
    <w:rsid w:val="004F09DC"/>
    <w:rsid w:val="004F2195"/>
    <w:rsid w:val="004F3BF2"/>
    <w:rsid w:val="004F5E21"/>
    <w:rsid w:val="004F6E54"/>
    <w:rsid w:val="00501096"/>
    <w:rsid w:val="005039A7"/>
    <w:rsid w:val="0050499A"/>
    <w:rsid w:val="00510589"/>
    <w:rsid w:val="00510628"/>
    <w:rsid w:val="00510E09"/>
    <w:rsid w:val="00512268"/>
    <w:rsid w:val="005122E9"/>
    <w:rsid w:val="00512F05"/>
    <w:rsid w:val="00514912"/>
    <w:rsid w:val="0051624C"/>
    <w:rsid w:val="005163E4"/>
    <w:rsid w:val="00516E40"/>
    <w:rsid w:val="00520C4B"/>
    <w:rsid w:val="00520DC5"/>
    <w:rsid w:val="00520FC3"/>
    <w:rsid w:val="00521EE6"/>
    <w:rsid w:val="005254FB"/>
    <w:rsid w:val="00526583"/>
    <w:rsid w:val="00526D60"/>
    <w:rsid w:val="00527295"/>
    <w:rsid w:val="00527E1F"/>
    <w:rsid w:val="00530399"/>
    <w:rsid w:val="00531C59"/>
    <w:rsid w:val="00532E40"/>
    <w:rsid w:val="005341B3"/>
    <w:rsid w:val="00534521"/>
    <w:rsid w:val="005345B2"/>
    <w:rsid w:val="00534BE5"/>
    <w:rsid w:val="00534F67"/>
    <w:rsid w:val="00535B24"/>
    <w:rsid w:val="005362FB"/>
    <w:rsid w:val="005414FF"/>
    <w:rsid w:val="00541DBD"/>
    <w:rsid w:val="00544DE1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5FCB"/>
    <w:rsid w:val="00557113"/>
    <w:rsid w:val="00560586"/>
    <w:rsid w:val="00560E0B"/>
    <w:rsid w:val="00560F36"/>
    <w:rsid w:val="00561803"/>
    <w:rsid w:val="005648B0"/>
    <w:rsid w:val="00565EF1"/>
    <w:rsid w:val="005714CC"/>
    <w:rsid w:val="00571802"/>
    <w:rsid w:val="005739AD"/>
    <w:rsid w:val="00573DD1"/>
    <w:rsid w:val="00575430"/>
    <w:rsid w:val="005754E1"/>
    <w:rsid w:val="00575A36"/>
    <w:rsid w:val="0057701A"/>
    <w:rsid w:val="00577466"/>
    <w:rsid w:val="00580A7D"/>
    <w:rsid w:val="005810FF"/>
    <w:rsid w:val="00583AE2"/>
    <w:rsid w:val="00584B6A"/>
    <w:rsid w:val="00585173"/>
    <w:rsid w:val="005853FE"/>
    <w:rsid w:val="00586083"/>
    <w:rsid w:val="0058667A"/>
    <w:rsid w:val="0059055D"/>
    <w:rsid w:val="00591FCF"/>
    <w:rsid w:val="0059283F"/>
    <w:rsid w:val="00592989"/>
    <w:rsid w:val="0059330F"/>
    <w:rsid w:val="0059399D"/>
    <w:rsid w:val="005A013A"/>
    <w:rsid w:val="005A030C"/>
    <w:rsid w:val="005A273D"/>
    <w:rsid w:val="005A33AD"/>
    <w:rsid w:val="005A42BD"/>
    <w:rsid w:val="005A45C1"/>
    <w:rsid w:val="005A5545"/>
    <w:rsid w:val="005A65E3"/>
    <w:rsid w:val="005A6791"/>
    <w:rsid w:val="005A7A0C"/>
    <w:rsid w:val="005B29AC"/>
    <w:rsid w:val="005B32EC"/>
    <w:rsid w:val="005B3E1D"/>
    <w:rsid w:val="005B4A04"/>
    <w:rsid w:val="005B5EDB"/>
    <w:rsid w:val="005B64BB"/>
    <w:rsid w:val="005B7072"/>
    <w:rsid w:val="005B7744"/>
    <w:rsid w:val="005C2B04"/>
    <w:rsid w:val="005C2BBE"/>
    <w:rsid w:val="005C4C44"/>
    <w:rsid w:val="005C4DCF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0DD0"/>
    <w:rsid w:val="005D5EB3"/>
    <w:rsid w:val="005D6482"/>
    <w:rsid w:val="005D6893"/>
    <w:rsid w:val="005E22E1"/>
    <w:rsid w:val="005E285D"/>
    <w:rsid w:val="005E3296"/>
    <w:rsid w:val="005E3F4C"/>
    <w:rsid w:val="005E4C80"/>
    <w:rsid w:val="005E5166"/>
    <w:rsid w:val="005E572F"/>
    <w:rsid w:val="005E6F98"/>
    <w:rsid w:val="005E7A74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684B"/>
    <w:rsid w:val="00617551"/>
    <w:rsid w:val="00621A8A"/>
    <w:rsid w:val="00622AC4"/>
    <w:rsid w:val="00624D47"/>
    <w:rsid w:val="0062625D"/>
    <w:rsid w:val="006262B8"/>
    <w:rsid w:val="006276CD"/>
    <w:rsid w:val="006344F3"/>
    <w:rsid w:val="00635F33"/>
    <w:rsid w:val="00637FE2"/>
    <w:rsid w:val="006453C8"/>
    <w:rsid w:val="00646723"/>
    <w:rsid w:val="00650132"/>
    <w:rsid w:val="00650867"/>
    <w:rsid w:val="006509D3"/>
    <w:rsid w:val="006519BF"/>
    <w:rsid w:val="00654F99"/>
    <w:rsid w:val="006553D3"/>
    <w:rsid w:val="00655415"/>
    <w:rsid w:val="0065761A"/>
    <w:rsid w:val="0066110F"/>
    <w:rsid w:val="00661BA4"/>
    <w:rsid w:val="00662EB1"/>
    <w:rsid w:val="006646A7"/>
    <w:rsid w:val="00664EAB"/>
    <w:rsid w:val="00666D83"/>
    <w:rsid w:val="006721E3"/>
    <w:rsid w:val="006861FC"/>
    <w:rsid w:val="006872A3"/>
    <w:rsid w:val="00690688"/>
    <w:rsid w:val="00690CA3"/>
    <w:rsid w:val="0069185B"/>
    <w:rsid w:val="00693117"/>
    <w:rsid w:val="0069385B"/>
    <w:rsid w:val="00693D02"/>
    <w:rsid w:val="00694B4C"/>
    <w:rsid w:val="00696344"/>
    <w:rsid w:val="00697C2B"/>
    <w:rsid w:val="00697D87"/>
    <w:rsid w:val="006A1D80"/>
    <w:rsid w:val="006A3992"/>
    <w:rsid w:val="006A4075"/>
    <w:rsid w:val="006A442A"/>
    <w:rsid w:val="006A454E"/>
    <w:rsid w:val="006B25AA"/>
    <w:rsid w:val="006B2E40"/>
    <w:rsid w:val="006B35D1"/>
    <w:rsid w:val="006B60D4"/>
    <w:rsid w:val="006B6536"/>
    <w:rsid w:val="006B7961"/>
    <w:rsid w:val="006C018D"/>
    <w:rsid w:val="006C2117"/>
    <w:rsid w:val="006C3C65"/>
    <w:rsid w:val="006C3ECD"/>
    <w:rsid w:val="006C3FD2"/>
    <w:rsid w:val="006C4B5D"/>
    <w:rsid w:val="006C4DDE"/>
    <w:rsid w:val="006C7380"/>
    <w:rsid w:val="006C746E"/>
    <w:rsid w:val="006D1848"/>
    <w:rsid w:val="006D1EB5"/>
    <w:rsid w:val="006D4967"/>
    <w:rsid w:val="006E04A8"/>
    <w:rsid w:val="006E50DB"/>
    <w:rsid w:val="006F0667"/>
    <w:rsid w:val="006F16B3"/>
    <w:rsid w:val="006F188A"/>
    <w:rsid w:val="006F294F"/>
    <w:rsid w:val="006F2D03"/>
    <w:rsid w:val="006F3DCF"/>
    <w:rsid w:val="006F43CB"/>
    <w:rsid w:val="006F4450"/>
    <w:rsid w:val="006F689C"/>
    <w:rsid w:val="006F793D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14CC"/>
    <w:rsid w:val="007214E9"/>
    <w:rsid w:val="00723E93"/>
    <w:rsid w:val="00724891"/>
    <w:rsid w:val="0072640A"/>
    <w:rsid w:val="00727355"/>
    <w:rsid w:val="007314F0"/>
    <w:rsid w:val="00732823"/>
    <w:rsid w:val="00735936"/>
    <w:rsid w:val="0073674B"/>
    <w:rsid w:val="00736C5A"/>
    <w:rsid w:val="00740B7A"/>
    <w:rsid w:val="00743953"/>
    <w:rsid w:val="00747626"/>
    <w:rsid w:val="0074781E"/>
    <w:rsid w:val="007500AA"/>
    <w:rsid w:val="00751986"/>
    <w:rsid w:val="0075208D"/>
    <w:rsid w:val="00753D49"/>
    <w:rsid w:val="007543D2"/>
    <w:rsid w:val="007546DE"/>
    <w:rsid w:val="00756D85"/>
    <w:rsid w:val="00760734"/>
    <w:rsid w:val="00760A67"/>
    <w:rsid w:val="00760DC1"/>
    <w:rsid w:val="007623C6"/>
    <w:rsid w:val="00766021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31E"/>
    <w:rsid w:val="0078491A"/>
    <w:rsid w:val="007855ED"/>
    <w:rsid w:val="00790B82"/>
    <w:rsid w:val="00791253"/>
    <w:rsid w:val="0079163A"/>
    <w:rsid w:val="00791E77"/>
    <w:rsid w:val="007934F8"/>
    <w:rsid w:val="007935BB"/>
    <w:rsid w:val="0079364C"/>
    <w:rsid w:val="007936C6"/>
    <w:rsid w:val="007955E0"/>
    <w:rsid w:val="00795BE8"/>
    <w:rsid w:val="0079696D"/>
    <w:rsid w:val="00796973"/>
    <w:rsid w:val="007970C1"/>
    <w:rsid w:val="0079740B"/>
    <w:rsid w:val="007A162B"/>
    <w:rsid w:val="007A4503"/>
    <w:rsid w:val="007A4933"/>
    <w:rsid w:val="007A57EA"/>
    <w:rsid w:val="007A7D88"/>
    <w:rsid w:val="007B139F"/>
    <w:rsid w:val="007B28B4"/>
    <w:rsid w:val="007B2C3D"/>
    <w:rsid w:val="007B4A9B"/>
    <w:rsid w:val="007C0F78"/>
    <w:rsid w:val="007C2A0B"/>
    <w:rsid w:val="007C3316"/>
    <w:rsid w:val="007C3B00"/>
    <w:rsid w:val="007C49B8"/>
    <w:rsid w:val="007C5003"/>
    <w:rsid w:val="007C5BDE"/>
    <w:rsid w:val="007C70B5"/>
    <w:rsid w:val="007C772A"/>
    <w:rsid w:val="007D0CA3"/>
    <w:rsid w:val="007D4698"/>
    <w:rsid w:val="007D5466"/>
    <w:rsid w:val="007D722D"/>
    <w:rsid w:val="007E00B8"/>
    <w:rsid w:val="007E155C"/>
    <w:rsid w:val="007E2695"/>
    <w:rsid w:val="007E363A"/>
    <w:rsid w:val="007E4646"/>
    <w:rsid w:val="007E7067"/>
    <w:rsid w:val="007E7F30"/>
    <w:rsid w:val="007F1896"/>
    <w:rsid w:val="007F2197"/>
    <w:rsid w:val="007F26FE"/>
    <w:rsid w:val="007F38BD"/>
    <w:rsid w:val="007F3C89"/>
    <w:rsid w:val="007F4A22"/>
    <w:rsid w:val="007F78F1"/>
    <w:rsid w:val="0080016B"/>
    <w:rsid w:val="00800E80"/>
    <w:rsid w:val="00801DC9"/>
    <w:rsid w:val="00805626"/>
    <w:rsid w:val="00807C2D"/>
    <w:rsid w:val="00807CAD"/>
    <w:rsid w:val="00810219"/>
    <w:rsid w:val="0081054D"/>
    <w:rsid w:val="00813237"/>
    <w:rsid w:val="00820214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28A6"/>
    <w:rsid w:val="008439E2"/>
    <w:rsid w:val="008478D8"/>
    <w:rsid w:val="008505CB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57E9"/>
    <w:rsid w:val="00865CA2"/>
    <w:rsid w:val="008669A4"/>
    <w:rsid w:val="00866A9D"/>
    <w:rsid w:val="008673F9"/>
    <w:rsid w:val="0087194C"/>
    <w:rsid w:val="008721FF"/>
    <w:rsid w:val="0087276C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5FE"/>
    <w:rsid w:val="008A6C64"/>
    <w:rsid w:val="008B0D19"/>
    <w:rsid w:val="008B4AC5"/>
    <w:rsid w:val="008B6D39"/>
    <w:rsid w:val="008B7851"/>
    <w:rsid w:val="008B7C5B"/>
    <w:rsid w:val="008C0100"/>
    <w:rsid w:val="008C082C"/>
    <w:rsid w:val="008C242D"/>
    <w:rsid w:val="008C2DD5"/>
    <w:rsid w:val="008C4DBF"/>
    <w:rsid w:val="008C6874"/>
    <w:rsid w:val="008C6C5B"/>
    <w:rsid w:val="008C764D"/>
    <w:rsid w:val="008D3B30"/>
    <w:rsid w:val="008D3D5A"/>
    <w:rsid w:val="008E2C3E"/>
    <w:rsid w:val="008E2D73"/>
    <w:rsid w:val="008F116A"/>
    <w:rsid w:val="008F120D"/>
    <w:rsid w:val="008F1EBC"/>
    <w:rsid w:val="008F3A60"/>
    <w:rsid w:val="008F663F"/>
    <w:rsid w:val="009046A0"/>
    <w:rsid w:val="009053B7"/>
    <w:rsid w:val="009059B2"/>
    <w:rsid w:val="0090728A"/>
    <w:rsid w:val="009079D6"/>
    <w:rsid w:val="00907DB9"/>
    <w:rsid w:val="00911E7C"/>
    <w:rsid w:val="00912096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27FA9"/>
    <w:rsid w:val="009313A3"/>
    <w:rsid w:val="0093192A"/>
    <w:rsid w:val="00932143"/>
    <w:rsid w:val="0093322E"/>
    <w:rsid w:val="00934AF9"/>
    <w:rsid w:val="009376BF"/>
    <w:rsid w:val="00937CF7"/>
    <w:rsid w:val="009401DD"/>
    <w:rsid w:val="009410E7"/>
    <w:rsid w:val="00944F5F"/>
    <w:rsid w:val="0094537E"/>
    <w:rsid w:val="009459C1"/>
    <w:rsid w:val="0094678A"/>
    <w:rsid w:val="00951D6B"/>
    <w:rsid w:val="0095216C"/>
    <w:rsid w:val="00952490"/>
    <w:rsid w:val="00956712"/>
    <w:rsid w:val="00957FCE"/>
    <w:rsid w:val="009609C9"/>
    <w:rsid w:val="00961C7F"/>
    <w:rsid w:val="00963B6E"/>
    <w:rsid w:val="0096469C"/>
    <w:rsid w:val="00964713"/>
    <w:rsid w:val="00965709"/>
    <w:rsid w:val="0096616A"/>
    <w:rsid w:val="00967156"/>
    <w:rsid w:val="00973C48"/>
    <w:rsid w:val="00974E40"/>
    <w:rsid w:val="0097588D"/>
    <w:rsid w:val="00975C59"/>
    <w:rsid w:val="009803A9"/>
    <w:rsid w:val="00981EF4"/>
    <w:rsid w:val="00985988"/>
    <w:rsid w:val="00985A13"/>
    <w:rsid w:val="00985CB5"/>
    <w:rsid w:val="0098637F"/>
    <w:rsid w:val="009863D9"/>
    <w:rsid w:val="00987535"/>
    <w:rsid w:val="0098782F"/>
    <w:rsid w:val="0099054A"/>
    <w:rsid w:val="00990ADE"/>
    <w:rsid w:val="00990D9E"/>
    <w:rsid w:val="00991CFB"/>
    <w:rsid w:val="00994CB1"/>
    <w:rsid w:val="00994FFF"/>
    <w:rsid w:val="009A116E"/>
    <w:rsid w:val="009A2C3F"/>
    <w:rsid w:val="009A3F69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3EEA"/>
    <w:rsid w:val="009B4327"/>
    <w:rsid w:val="009B4948"/>
    <w:rsid w:val="009C05BC"/>
    <w:rsid w:val="009C2E4C"/>
    <w:rsid w:val="009C3036"/>
    <w:rsid w:val="009C662A"/>
    <w:rsid w:val="009D00EF"/>
    <w:rsid w:val="009D0E2D"/>
    <w:rsid w:val="009D372C"/>
    <w:rsid w:val="009D4240"/>
    <w:rsid w:val="009D574B"/>
    <w:rsid w:val="009D63A6"/>
    <w:rsid w:val="009D770B"/>
    <w:rsid w:val="009E2CC0"/>
    <w:rsid w:val="009E2F54"/>
    <w:rsid w:val="009E57D6"/>
    <w:rsid w:val="009E7CCB"/>
    <w:rsid w:val="009F0048"/>
    <w:rsid w:val="009F08B8"/>
    <w:rsid w:val="009F1985"/>
    <w:rsid w:val="009F41F6"/>
    <w:rsid w:val="009F46E9"/>
    <w:rsid w:val="009F5E2A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6E70"/>
    <w:rsid w:val="00A17BF7"/>
    <w:rsid w:val="00A22026"/>
    <w:rsid w:val="00A22386"/>
    <w:rsid w:val="00A24F18"/>
    <w:rsid w:val="00A268A5"/>
    <w:rsid w:val="00A26F2E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0712"/>
    <w:rsid w:val="00A515C5"/>
    <w:rsid w:val="00A527EE"/>
    <w:rsid w:val="00A55469"/>
    <w:rsid w:val="00A56588"/>
    <w:rsid w:val="00A60303"/>
    <w:rsid w:val="00A6062E"/>
    <w:rsid w:val="00A6251F"/>
    <w:rsid w:val="00A643D5"/>
    <w:rsid w:val="00A648AE"/>
    <w:rsid w:val="00A65268"/>
    <w:rsid w:val="00A66E65"/>
    <w:rsid w:val="00A714DD"/>
    <w:rsid w:val="00A7210B"/>
    <w:rsid w:val="00A73F87"/>
    <w:rsid w:val="00A756A6"/>
    <w:rsid w:val="00A77413"/>
    <w:rsid w:val="00A8057A"/>
    <w:rsid w:val="00A80E2A"/>
    <w:rsid w:val="00A82A41"/>
    <w:rsid w:val="00A83A19"/>
    <w:rsid w:val="00A8464A"/>
    <w:rsid w:val="00A85042"/>
    <w:rsid w:val="00A853B1"/>
    <w:rsid w:val="00A8635F"/>
    <w:rsid w:val="00A90264"/>
    <w:rsid w:val="00A9095A"/>
    <w:rsid w:val="00A909E1"/>
    <w:rsid w:val="00A9348F"/>
    <w:rsid w:val="00A93CD0"/>
    <w:rsid w:val="00A95055"/>
    <w:rsid w:val="00A96F61"/>
    <w:rsid w:val="00A9761B"/>
    <w:rsid w:val="00A97B92"/>
    <w:rsid w:val="00AA2D12"/>
    <w:rsid w:val="00AA4FED"/>
    <w:rsid w:val="00AB034E"/>
    <w:rsid w:val="00AB1D37"/>
    <w:rsid w:val="00AB2762"/>
    <w:rsid w:val="00AB48E9"/>
    <w:rsid w:val="00AB794E"/>
    <w:rsid w:val="00AC0D17"/>
    <w:rsid w:val="00AC224D"/>
    <w:rsid w:val="00AC2B2A"/>
    <w:rsid w:val="00AC72BD"/>
    <w:rsid w:val="00AD17D4"/>
    <w:rsid w:val="00AD233C"/>
    <w:rsid w:val="00AD3238"/>
    <w:rsid w:val="00AD3FC5"/>
    <w:rsid w:val="00AD4576"/>
    <w:rsid w:val="00AD4CB0"/>
    <w:rsid w:val="00AD5B2C"/>
    <w:rsid w:val="00AD7F2F"/>
    <w:rsid w:val="00AE0509"/>
    <w:rsid w:val="00AE161A"/>
    <w:rsid w:val="00AE229B"/>
    <w:rsid w:val="00AE47BA"/>
    <w:rsid w:val="00AE4EF3"/>
    <w:rsid w:val="00AE6524"/>
    <w:rsid w:val="00AE69F9"/>
    <w:rsid w:val="00AE6C7A"/>
    <w:rsid w:val="00AE7453"/>
    <w:rsid w:val="00AF08AF"/>
    <w:rsid w:val="00AF167F"/>
    <w:rsid w:val="00AF29F2"/>
    <w:rsid w:val="00AF2ECD"/>
    <w:rsid w:val="00AF6CA2"/>
    <w:rsid w:val="00AF7403"/>
    <w:rsid w:val="00AF75D3"/>
    <w:rsid w:val="00B00DD0"/>
    <w:rsid w:val="00B011BA"/>
    <w:rsid w:val="00B05918"/>
    <w:rsid w:val="00B123EC"/>
    <w:rsid w:val="00B1316B"/>
    <w:rsid w:val="00B131CD"/>
    <w:rsid w:val="00B1355D"/>
    <w:rsid w:val="00B1445A"/>
    <w:rsid w:val="00B16A11"/>
    <w:rsid w:val="00B25E93"/>
    <w:rsid w:val="00B25F2C"/>
    <w:rsid w:val="00B2624A"/>
    <w:rsid w:val="00B263A8"/>
    <w:rsid w:val="00B3073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1E8"/>
    <w:rsid w:val="00B53FA0"/>
    <w:rsid w:val="00B556F7"/>
    <w:rsid w:val="00B5573A"/>
    <w:rsid w:val="00B5638B"/>
    <w:rsid w:val="00B60DEE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7831"/>
    <w:rsid w:val="00BA0470"/>
    <w:rsid w:val="00BA3A96"/>
    <w:rsid w:val="00BA434F"/>
    <w:rsid w:val="00BA4A4B"/>
    <w:rsid w:val="00BA506D"/>
    <w:rsid w:val="00BA5786"/>
    <w:rsid w:val="00BA64AE"/>
    <w:rsid w:val="00BA6671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4E15"/>
    <w:rsid w:val="00BD51B3"/>
    <w:rsid w:val="00BD6D78"/>
    <w:rsid w:val="00BE0848"/>
    <w:rsid w:val="00BE34E7"/>
    <w:rsid w:val="00BE6EFA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7D3"/>
    <w:rsid w:val="00C10FAC"/>
    <w:rsid w:val="00C12873"/>
    <w:rsid w:val="00C13A1B"/>
    <w:rsid w:val="00C14E37"/>
    <w:rsid w:val="00C1688F"/>
    <w:rsid w:val="00C20AE2"/>
    <w:rsid w:val="00C2226D"/>
    <w:rsid w:val="00C22561"/>
    <w:rsid w:val="00C2501E"/>
    <w:rsid w:val="00C262BD"/>
    <w:rsid w:val="00C26547"/>
    <w:rsid w:val="00C2790E"/>
    <w:rsid w:val="00C31C35"/>
    <w:rsid w:val="00C32788"/>
    <w:rsid w:val="00C34D0D"/>
    <w:rsid w:val="00C34D45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3FF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AAF"/>
    <w:rsid w:val="00C64D2D"/>
    <w:rsid w:val="00C652F2"/>
    <w:rsid w:val="00C65E1B"/>
    <w:rsid w:val="00C67663"/>
    <w:rsid w:val="00C67A7E"/>
    <w:rsid w:val="00C72C77"/>
    <w:rsid w:val="00C73F24"/>
    <w:rsid w:val="00C743CE"/>
    <w:rsid w:val="00C80157"/>
    <w:rsid w:val="00C80822"/>
    <w:rsid w:val="00C80956"/>
    <w:rsid w:val="00C81A28"/>
    <w:rsid w:val="00C81D04"/>
    <w:rsid w:val="00C830CC"/>
    <w:rsid w:val="00C86B37"/>
    <w:rsid w:val="00C912BE"/>
    <w:rsid w:val="00C91C1A"/>
    <w:rsid w:val="00C946B3"/>
    <w:rsid w:val="00C94755"/>
    <w:rsid w:val="00C9525C"/>
    <w:rsid w:val="00C9592C"/>
    <w:rsid w:val="00C97CC3"/>
    <w:rsid w:val="00C97DD9"/>
    <w:rsid w:val="00CA1130"/>
    <w:rsid w:val="00CA17BC"/>
    <w:rsid w:val="00CA1DD6"/>
    <w:rsid w:val="00CA1F83"/>
    <w:rsid w:val="00CA33DE"/>
    <w:rsid w:val="00CA3E28"/>
    <w:rsid w:val="00CA4302"/>
    <w:rsid w:val="00CA49EA"/>
    <w:rsid w:val="00CA5C86"/>
    <w:rsid w:val="00CA6579"/>
    <w:rsid w:val="00CA78A3"/>
    <w:rsid w:val="00CA7DE4"/>
    <w:rsid w:val="00CB01D4"/>
    <w:rsid w:val="00CB03F0"/>
    <w:rsid w:val="00CB1398"/>
    <w:rsid w:val="00CB19AD"/>
    <w:rsid w:val="00CB223A"/>
    <w:rsid w:val="00CB2B67"/>
    <w:rsid w:val="00CB2D58"/>
    <w:rsid w:val="00CB2DD1"/>
    <w:rsid w:val="00CB3E73"/>
    <w:rsid w:val="00CB50DA"/>
    <w:rsid w:val="00CB5827"/>
    <w:rsid w:val="00CB58D6"/>
    <w:rsid w:val="00CB6309"/>
    <w:rsid w:val="00CB6CBE"/>
    <w:rsid w:val="00CC0E19"/>
    <w:rsid w:val="00CC3263"/>
    <w:rsid w:val="00CC3491"/>
    <w:rsid w:val="00CC48CD"/>
    <w:rsid w:val="00CC545B"/>
    <w:rsid w:val="00CC6692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5B74"/>
    <w:rsid w:val="00CE6964"/>
    <w:rsid w:val="00CE6CD0"/>
    <w:rsid w:val="00CF2497"/>
    <w:rsid w:val="00CF394E"/>
    <w:rsid w:val="00CF41BB"/>
    <w:rsid w:val="00CF4645"/>
    <w:rsid w:val="00CF4C62"/>
    <w:rsid w:val="00CF54BF"/>
    <w:rsid w:val="00CF6AB9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242"/>
    <w:rsid w:val="00D15401"/>
    <w:rsid w:val="00D157C7"/>
    <w:rsid w:val="00D161D2"/>
    <w:rsid w:val="00D16B2C"/>
    <w:rsid w:val="00D219ED"/>
    <w:rsid w:val="00D24C99"/>
    <w:rsid w:val="00D2559B"/>
    <w:rsid w:val="00D26B7F"/>
    <w:rsid w:val="00D30A9E"/>
    <w:rsid w:val="00D3129C"/>
    <w:rsid w:val="00D3473E"/>
    <w:rsid w:val="00D36E1D"/>
    <w:rsid w:val="00D523F3"/>
    <w:rsid w:val="00D532B0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3C7B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3F6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328"/>
    <w:rsid w:val="00DB2659"/>
    <w:rsid w:val="00DB3486"/>
    <w:rsid w:val="00DB4252"/>
    <w:rsid w:val="00DB5095"/>
    <w:rsid w:val="00DC073F"/>
    <w:rsid w:val="00DC2153"/>
    <w:rsid w:val="00DC2E65"/>
    <w:rsid w:val="00DC396A"/>
    <w:rsid w:val="00DC44D0"/>
    <w:rsid w:val="00DC48F5"/>
    <w:rsid w:val="00DC5B3F"/>
    <w:rsid w:val="00DC7451"/>
    <w:rsid w:val="00DC78E8"/>
    <w:rsid w:val="00DD38D3"/>
    <w:rsid w:val="00DD505C"/>
    <w:rsid w:val="00DD5EA9"/>
    <w:rsid w:val="00DD6045"/>
    <w:rsid w:val="00DD6397"/>
    <w:rsid w:val="00DD66E9"/>
    <w:rsid w:val="00DD687E"/>
    <w:rsid w:val="00DD6B57"/>
    <w:rsid w:val="00DE141C"/>
    <w:rsid w:val="00DE49C3"/>
    <w:rsid w:val="00DE4A76"/>
    <w:rsid w:val="00DE5EE7"/>
    <w:rsid w:val="00DE62AB"/>
    <w:rsid w:val="00DE6959"/>
    <w:rsid w:val="00DE7441"/>
    <w:rsid w:val="00DE7E8A"/>
    <w:rsid w:val="00DF0026"/>
    <w:rsid w:val="00DF3E96"/>
    <w:rsid w:val="00DF4321"/>
    <w:rsid w:val="00DF51DA"/>
    <w:rsid w:val="00DF7228"/>
    <w:rsid w:val="00DF7B88"/>
    <w:rsid w:val="00E01E3C"/>
    <w:rsid w:val="00E03636"/>
    <w:rsid w:val="00E037D8"/>
    <w:rsid w:val="00E03E8A"/>
    <w:rsid w:val="00E0572A"/>
    <w:rsid w:val="00E05C1E"/>
    <w:rsid w:val="00E061B6"/>
    <w:rsid w:val="00E0776C"/>
    <w:rsid w:val="00E102DB"/>
    <w:rsid w:val="00E111BF"/>
    <w:rsid w:val="00E146D9"/>
    <w:rsid w:val="00E2089E"/>
    <w:rsid w:val="00E22213"/>
    <w:rsid w:val="00E2338D"/>
    <w:rsid w:val="00E23821"/>
    <w:rsid w:val="00E24F41"/>
    <w:rsid w:val="00E263C2"/>
    <w:rsid w:val="00E26A7E"/>
    <w:rsid w:val="00E2721F"/>
    <w:rsid w:val="00E27550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47ED6"/>
    <w:rsid w:val="00E51E2D"/>
    <w:rsid w:val="00E52E9E"/>
    <w:rsid w:val="00E5319C"/>
    <w:rsid w:val="00E53ECD"/>
    <w:rsid w:val="00E53F5D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487"/>
    <w:rsid w:val="00E76318"/>
    <w:rsid w:val="00E76849"/>
    <w:rsid w:val="00E76BF3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492"/>
    <w:rsid w:val="00E90535"/>
    <w:rsid w:val="00E90B39"/>
    <w:rsid w:val="00E9217A"/>
    <w:rsid w:val="00E9401E"/>
    <w:rsid w:val="00E96B80"/>
    <w:rsid w:val="00E97A43"/>
    <w:rsid w:val="00EA0C32"/>
    <w:rsid w:val="00EA0D69"/>
    <w:rsid w:val="00EA1752"/>
    <w:rsid w:val="00EA20C0"/>
    <w:rsid w:val="00EA24A5"/>
    <w:rsid w:val="00EA7A49"/>
    <w:rsid w:val="00EB3196"/>
    <w:rsid w:val="00EB48D3"/>
    <w:rsid w:val="00EB667F"/>
    <w:rsid w:val="00EB70FA"/>
    <w:rsid w:val="00EB7B56"/>
    <w:rsid w:val="00EC09DF"/>
    <w:rsid w:val="00EC1059"/>
    <w:rsid w:val="00EC1468"/>
    <w:rsid w:val="00EC28E1"/>
    <w:rsid w:val="00EC2E8A"/>
    <w:rsid w:val="00EC37EB"/>
    <w:rsid w:val="00EC413A"/>
    <w:rsid w:val="00EC6F28"/>
    <w:rsid w:val="00EC70AA"/>
    <w:rsid w:val="00EC795C"/>
    <w:rsid w:val="00ED1394"/>
    <w:rsid w:val="00ED39B3"/>
    <w:rsid w:val="00ED43BF"/>
    <w:rsid w:val="00ED4565"/>
    <w:rsid w:val="00ED6405"/>
    <w:rsid w:val="00EE1118"/>
    <w:rsid w:val="00EE2430"/>
    <w:rsid w:val="00EE32A1"/>
    <w:rsid w:val="00EE3B94"/>
    <w:rsid w:val="00EE401B"/>
    <w:rsid w:val="00EE5B22"/>
    <w:rsid w:val="00EE5B56"/>
    <w:rsid w:val="00EE7A3B"/>
    <w:rsid w:val="00EF1B62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5FC5"/>
    <w:rsid w:val="00F0618F"/>
    <w:rsid w:val="00F07E05"/>
    <w:rsid w:val="00F107E0"/>
    <w:rsid w:val="00F12129"/>
    <w:rsid w:val="00F20DF6"/>
    <w:rsid w:val="00F21F26"/>
    <w:rsid w:val="00F260A6"/>
    <w:rsid w:val="00F2618F"/>
    <w:rsid w:val="00F26CD8"/>
    <w:rsid w:val="00F26DA5"/>
    <w:rsid w:val="00F26DFE"/>
    <w:rsid w:val="00F304B2"/>
    <w:rsid w:val="00F312B5"/>
    <w:rsid w:val="00F32E48"/>
    <w:rsid w:val="00F338E7"/>
    <w:rsid w:val="00F33CEA"/>
    <w:rsid w:val="00F35221"/>
    <w:rsid w:val="00F37C0D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47175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566F"/>
    <w:rsid w:val="00F767E8"/>
    <w:rsid w:val="00F77157"/>
    <w:rsid w:val="00F7767B"/>
    <w:rsid w:val="00F8027A"/>
    <w:rsid w:val="00F81E6D"/>
    <w:rsid w:val="00F8248D"/>
    <w:rsid w:val="00F83AFD"/>
    <w:rsid w:val="00F85DE3"/>
    <w:rsid w:val="00F90480"/>
    <w:rsid w:val="00F90DCC"/>
    <w:rsid w:val="00F92CFD"/>
    <w:rsid w:val="00F934A4"/>
    <w:rsid w:val="00F938ED"/>
    <w:rsid w:val="00F95AEF"/>
    <w:rsid w:val="00F963AC"/>
    <w:rsid w:val="00F96455"/>
    <w:rsid w:val="00F96464"/>
    <w:rsid w:val="00F96641"/>
    <w:rsid w:val="00F967F9"/>
    <w:rsid w:val="00F97573"/>
    <w:rsid w:val="00FA0327"/>
    <w:rsid w:val="00FA046E"/>
    <w:rsid w:val="00FA0E8B"/>
    <w:rsid w:val="00FA1910"/>
    <w:rsid w:val="00FA3858"/>
    <w:rsid w:val="00FA4B84"/>
    <w:rsid w:val="00FA64E8"/>
    <w:rsid w:val="00FA7287"/>
    <w:rsid w:val="00FA7747"/>
    <w:rsid w:val="00FB2070"/>
    <w:rsid w:val="00FB22E9"/>
    <w:rsid w:val="00FB3088"/>
    <w:rsid w:val="00FB35F7"/>
    <w:rsid w:val="00FB3E7A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5FA3"/>
    <w:rsid w:val="00FD6CB4"/>
    <w:rsid w:val="00FD7A03"/>
    <w:rsid w:val="00FE0FF5"/>
    <w:rsid w:val="00FE17CB"/>
    <w:rsid w:val="00FE4505"/>
    <w:rsid w:val="00FE7934"/>
    <w:rsid w:val="00FF164B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404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5B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urrituckbeachlighthouse/Dropbox%20(WEVS%20Team%20Dropbox)/CEF/Meetings%20and%20Minutes%20Lists%20and%20To-Dos/2019/agenda%20Febru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February.dotx</Template>
  <TotalTime>14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3160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Meghan Agresto</dc:creator>
  <cp:keywords/>
  <cp:lastModifiedBy>Meghan Agresto</cp:lastModifiedBy>
  <cp:revision>5</cp:revision>
  <cp:lastPrinted>2017-07-05T17:03:00Z</cp:lastPrinted>
  <dcterms:created xsi:type="dcterms:W3CDTF">2019-03-13T19:50:00Z</dcterms:created>
  <dcterms:modified xsi:type="dcterms:W3CDTF">2019-04-08T21:45:00Z</dcterms:modified>
</cp:coreProperties>
</file>