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4CF2" w14:textId="77777777" w:rsidR="00AD17D4" w:rsidRPr="00AD17D4" w:rsidRDefault="00AD17D4" w:rsidP="00AD17D4">
      <w:pPr>
        <w:tabs>
          <w:tab w:val="left" w:pos="4500"/>
        </w:tabs>
      </w:pPr>
    </w:p>
    <w:p w14:paraId="1CF9E3CA" w14:textId="77777777" w:rsidR="006F0667" w:rsidRPr="00AD17D4" w:rsidRDefault="006F0667" w:rsidP="006F0667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 w:rsidRPr="00AD17D4">
        <w:rPr>
          <w:sz w:val="28"/>
          <w:szCs w:val="28"/>
        </w:rPr>
        <w:t>Corolla Education Foundation</w:t>
      </w:r>
    </w:p>
    <w:p w14:paraId="39A48A3C" w14:textId="456FA35C" w:rsidR="006F0667" w:rsidRPr="00AD17D4" w:rsidRDefault="00077AC9" w:rsidP="006F0667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Minutes</w:t>
      </w:r>
      <w:r w:rsidR="00FF164B">
        <w:rPr>
          <w:sz w:val="28"/>
          <w:szCs w:val="28"/>
        </w:rPr>
        <w:t xml:space="preserve"> for February 2019</w:t>
      </w:r>
      <w:r w:rsidR="006F0667" w:rsidRPr="00AD17D4">
        <w:rPr>
          <w:sz w:val="28"/>
          <w:szCs w:val="28"/>
        </w:rPr>
        <w:t xml:space="preserve"> Board of Directors Meeting</w:t>
      </w:r>
    </w:p>
    <w:p w14:paraId="7857EF11" w14:textId="2C513517" w:rsidR="006F0667" w:rsidRPr="00AD17D4" w:rsidRDefault="00AD4576" w:rsidP="006F0667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7AC9">
        <w:rPr>
          <w:sz w:val="28"/>
          <w:szCs w:val="28"/>
        </w:rPr>
        <w:t xml:space="preserve"> </w:t>
      </w:r>
      <w:r w:rsidR="006F0667" w:rsidRPr="00AD17D4">
        <w:rPr>
          <w:sz w:val="28"/>
          <w:szCs w:val="28"/>
        </w:rPr>
        <w:t>2</w:t>
      </w:r>
      <w:r w:rsidR="00077AC9">
        <w:rPr>
          <w:sz w:val="28"/>
          <w:szCs w:val="28"/>
        </w:rPr>
        <w:t>-4pm</w:t>
      </w:r>
      <w:r w:rsidR="006F0667" w:rsidRPr="00AD17D4">
        <w:rPr>
          <w:sz w:val="28"/>
          <w:szCs w:val="28"/>
        </w:rPr>
        <w:t xml:space="preserve"> p.m.</w:t>
      </w:r>
    </w:p>
    <w:p w14:paraId="607B661F" w14:textId="77777777" w:rsidR="006F0667" w:rsidRDefault="006F0667" w:rsidP="00AD17D4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 w:rsidRPr="00AD17D4">
        <w:rPr>
          <w:sz w:val="28"/>
          <w:szCs w:val="28"/>
        </w:rPr>
        <w:t>Corolla County Satellite Office</w:t>
      </w:r>
    </w:p>
    <w:p w14:paraId="3C34B3EF" w14:textId="34FB878A" w:rsidR="0029180C" w:rsidRPr="00AD17D4" w:rsidRDefault="0029180C" w:rsidP="00AD17D4">
      <w:pPr>
        <w:tabs>
          <w:tab w:val="left" w:pos="4500"/>
        </w:tabs>
        <w:ind w:firstLine="360"/>
        <w:jc w:val="center"/>
        <w:outlineLvl w:val="0"/>
        <w:rPr>
          <w:sz w:val="28"/>
          <w:szCs w:val="28"/>
        </w:rPr>
      </w:pPr>
      <w:r w:rsidRPr="00306F24">
        <w:t xml:space="preserve">Members present:  Meghan Agresto, President, Al Marzetti, Vice President, Bryan Daggett, Treasurer, and Susan Taylor; </w:t>
      </w:r>
      <w:r>
        <w:t xml:space="preserve">Gerri Adams; </w:t>
      </w:r>
      <w:r w:rsidRPr="00306F24">
        <w:t xml:space="preserve">by phone </w:t>
      </w:r>
      <w:r>
        <w:t>–</w:t>
      </w:r>
      <w:r w:rsidRPr="00306F24">
        <w:t xml:space="preserve"> </w:t>
      </w:r>
      <w:r>
        <w:t xml:space="preserve">Dee Werner and </w:t>
      </w:r>
      <w:r w:rsidRPr="00306F24">
        <w:t>Frieda Harris;</w:t>
      </w:r>
      <w:r>
        <w:t xml:space="preserve"> Liz Fennimore, teacher</w:t>
      </w:r>
    </w:p>
    <w:p w14:paraId="79099258" w14:textId="77777777" w:rsidR="006F0667" w:rsidRPr="00AD17D4" w:rsidRDefault="006F0667" w:rsidP="006F0667">
      <w:pPr>
        <w:rPr>
          <w:rFonts w:eastAsia="Times New Roman"/>
        </w:rPr>
      </w:pPr>
    </w:p>
    <w:p w14:paraId="752F588B" w14:textId="77777777" w:rsidR="00133EB1" w:rsidRPr="00133EB1" w:rsidRDefault="0029180C" w:rsidP="00133EB1">
      <w:pPr>
        <w:pStyle w:val="ListParagraph"/>
        <w:numPr>
          <w:ilvl w:val="0"/>
          <w:numId w:val="12"/>
        </w:numPr>
        <w:outlineLvl w:val="0"/>
        <w:rPr>
          <w:sz w:val="28"/>
          <w:szCs w:val="28"/>
        </w:rPr>
      </w:pPr>
      <w:r>
        <w:t>President Agresto called m</w:t>
      </w:r>
      <w:r w:rsidRPr="00306F24">
        <w:t xml:space="preserve">eeting </w:t>
      </w:r>
      <w:r>
        <w:t xml:space="preserve">called </w:t>
      </w:r>
      <w:r w:rsidRPr="00306F24">
        <w:t xml:space="preserve">to Order </w:t>
      </w:r>
      <w:r>
        <w:t>at 2pm</w:t>
      </w:r>
      <w:r w:rsidRPr="00306F24">
        <w:t xml:space="preserve"> - </w:t>
      </w:r>
      <w:r>
        <w:t xml:space="preserve">Quorum established. </w:t>
      </w:r>
    </w:p>
    <w:p w14:paraId="3923BAA0" w14:textId="3464D278" w:rsidR="006F0667" w:rsidRPr="00133EB1" w:rsidRDefault="00133EB1" w:rsidP="00133EB1">
      <w:pPr>
        <w:pStyle w:val="ListParagraph"/>
        <w:numPr>
          <w:ilvl w:val="0"/>
          <w:numId w:val="12"/>
        </w:numPr>
        <w:outlineLvl w:val="0"/>
        <w:rPr>
          <w:sz w:val="28"/>
          <w:szCs w:val="28"/>
        </w:rPr>
      </w:pPr>
      <w:r w:rsidRPr="00133EB1">
        <w:rPr>
          <w:rFonts w:ascii="Times New Roman" w:hAnsi="Times New Roman"/>
          <w:sz w:val="28"/>
          <w:szCs w:val="28"/>
        </w:rPr>
        <w:t xml:space="preserve">Board </w:t>
      </w:r>
      <w:r w:rsidR="006F0667" w:rsidRPr="00133EB1">
        <w:rPr>
          <w:rFonts w:ascii="Times New Roman" w:hAnsi="Times New Roman"/>
          <w:sz w:val="28"/>
          <w:szCs w:val="28"/>
        </w:rPr>
        <w:t>Approve</w:t>
      </w:r>
      <w:r w:rsidRPr="00133EB1">
        <w:rPr>
          <w:rFonts w:ascii="Times New Roman" w:hAnsi="Times New Roman"/>
          <w:sz w:val="28"/>
          <w:szCs w:val="28"/>
        </w:rPr>
        <w:t>d</w:t>
      </w:r>
      <w:r w:rsidR="006F0667" w:rsidRPr="00133EB1">
        <w:rPr>
          <w:rFonts w:ascii="Times New Roman" w:hAnsi="Times New Roman"/>
          <w:sz w:val="28"/>
          <w:szCs w:val="28"/>
        </w:rPr>
        <w:t xml:space="preserve"> Minutes of Prior Board Meeting</w:t>
      </w:r>
      <w:r w:rsidR="00143A29" w:rsidRPr="00133EB1">
        <w:rPr>
          <w:rFonts w:ascii="Times New Roman" w:hAnsi="Times New Roman"/>
          <w:sz w:val="28"/>
          <w:szCs w:val="28"/>
        </w:rPr>
        <w:t xml:space="preserve"> – December and January</w:t>
      </w:r>
      <w:r w:rsidR="00EF30AB" w:rsidRPr="00133EB1">
        <w:rPr>
          <w:rFonts w:ascii="Times New Roman" w:hAnsi="Times New Roman"/>
          <w:sz w:val="28"/>
          <w:szCs w:val="28"/>
        </w:rPr>
        <w:t xml:space="preserve"> </w:t>
      </w:r>
      <w:r w:rsidR="00FB6D84" w:rsidRPr="00133EB1">
        <w:rPr>
          <w:rFonts w:ascii="Times New Roman" w:hAnsi="Times New Roman"/>
          <w:sz w:val="28"/>
          <w:szCs w:val="28"/>
        </w:rPr>
        <w:t>–</w:t>
      </w:r>
      <w:r w:rsidR="00EF30AB" w:rsidRPr="00133EB1">
        <w:rPr>
          <w:rFonts w:ascii="Times New Roman" w:hAnsi="Times New Roman"/>
          <w:sz w:val="28"/>
          <w:szCs w:val="28"/>
        </w:rPr>
        <w:t xml:space="preserve"> </w:t>
      </w:r>
      <w:r w:rsidR="00FB6D84" w:rsidRPr="00133EB1">
        <w:rPr>
          <w:rFonts w:ascii="Times New Roman" w:hAnsi="Times New Roman"/>
          <w:sz w:val="28"/>
          <w:szCs w:val="28"/>
        </w:rPr>
        <w:t xml:space="preserve">Gerri </w:t>
      </w:r>
      <w:r w:rsidRPr="00133EB1">
        <w:rPr>
          <w:rFonts w:ascii="Times New Roman" w:hAnsi="Times New Roman"/>
          <w:sz w:val="28"/>
          <w:szCs w:val="28"/>
        </w:rPr>
        <w:t>moved, Bryan seconded</w:t>
      </w:r>
      <w:r w:rsidR="006F0667" w:rsidRPr="00133EB1">
        <w:rPr>
          <w:sz w:val="28"/>
          <w:szCs w:val="28"/>
        </w:rPr>
        <w:t xml:space="preserve"> </w:t>
      </w:r>
    </w:p>
    <w:p w14:paraId="2ABB636B" w14:textId="1AEB16BE" w:rsidR="006F0667" w:rsidRPr="00AD17D4" w:rsidRDefault="006F0667" w:rsidP="006F0667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AD17D4">
        <w:rPr>
          <w:rFonts w:ascii="Times New Roman" w:hAnsi="Times New Roman"/>
          <w:sz w:val="28"/>
          <w:szCs w:val="28"/>
        </w:rPr>
        <w:t>President’s Report</w:t>
      </w:r>
    </w:p>
    <w:p w14:paraId="7E2DE685" w14:textId="12EE10B0" w:rsidR="006F0667" w:rsidRPr="00927FA9" w:rsidRDefault="00273900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Our </w:t>
      </w:r>
      <w:r w:rsidR="00927FA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Reinstated Bylaws 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(2014) </w:t>
      </w:r>
      <w:r w:rsidR="00927FA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and 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subsequent </w:t>
      </w:r>
      <w:r w:rsidR="00927FA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amendments 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were </w:t>
      </w:r>
      <w:r w:rsidR="00927FA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filed successfully with office of Charter Schools – 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we </w:t>
      </w:r>
      <w:r w:rsidR="00927FA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had communicated with them in years past about these as we adopted them but they didn’t get appropriately filed on their end</w:t>
      </w:r>
      <w:r w:rsidR="00133EB1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until January.</w:t>
      </w:r>
    </w:p>
    <w:p w14:paraId="60B8A07E" w14:textId="558D37A7" w:rsidR="00927FA9" w:rsidRDefault="00927FA9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Lottery update:</w:t>
      </w:r>
      <w:r w:rsidR="004B75E2">
        <w:rPr>
          <w:rFonts w:ascii="Times New Roman" w:hAnsi="Times New Roman"/>
          <w:sz w:val="28"/>
          <w:szCs w:val="28"/>
        </w:rPr>
        <w:t xml:space="preserve"> 4 families with 8 students currently on lottery list; have received phone calls or given tours to 3 more (single student families) – </w:t>
      </w:r>
      <w:r w:rsidR="00133EB1">
        <w:rPr>
          <w:rFonts w:ascii="Times New Roman" w:hAnsi="Times New Roman"/>
          <w:sz w:val="28"/>
          <w:szCs w:val="28"/>
        </w:rPr>
        <w:t xml:space="preserve">Drawing will be held in the public Corolla library at noon on Friday, March 8. </w:t>
      </w:r>
    </w:p>
    <w:p w14:paraId="6B41655D" w14:textId="14603520" w:rsidR="004B75E2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January’s Performance Rev</w:t>
      </w:r>
      <w:r w:rsidR="00133EB1">
        <w:rPr>
          <w:rFonts w:ascii="Times New Roman" w:hAnsi="Times New Roman"/>
          <w:sz w:val="28"/>
          <w:szCs w:val="28"/>
        </w:rPr>
        <w:t>iew to the S</w:t>
      </w:r>
      <w:r>
        <w:rPr>
          <w:rFonts w:ascii="Times New Roman" w:hAnsi="Times New Roman"/>
          <w:sz w:val="28"/>
          <w:szCs w:val="28"/>
        </w:rPr>
        <w:t xml:space="preserve">tate </w:t>
      </w:r>
      <w:r w:rsidR="00133EB1">
        <w:rPr>
          <w:rFonts w:ascii="Times New Roman" w:hAnsi="Times New Roman"/>
          <w:sz w:val="28"/>
          <w:szCs w:val="28"/>
        </w:rPr>
        <w:t xml:space="preserve">included a </w:t>
      </w:r>
      <w:r>
        <w:rPr>
          <w:rFonts w:ascii="Times New Roman" w:hAnsi="Times New Roman"/>
          <w:sz w:val="28"/>
          <w:szCs w:val="28"/>
        </w:rPr>
        <w:t xml:space="preserve">draft of </w:t>
      </w:r>
      <w:r w:rsidR="00133EB1">
        <w:rPr>
          <w:rFonts w:ascii="Times New Roman" w:hAnsi="Times New Roman"/>
          <w:sz w:val="28"/>
          <w:szCs w:val="28"/>
        </w:rPr>
        <w:t>our Employee Grievance Policy</w:t>
      </w:r>
    </w:p>
    <w:p w14:paraId="237E4FDE" w14:textId="7407C70E" w:rsidR="003D1A94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Tax forms distributed</w:t>
      </w:r>
      <w:r w:rsidR="00AE71CA">
        <w:rPr>
          <w:rFonts w:ascii="Times New Roman" w:hAnsi="Times New Roman"/>
          <w:sz w:val="28"/>
          <w:szCs w:val="28"/>
        </w:rPr>
        <w:t xml:space="preserve"> to employees and contract workers</w:t>
      </w:r>
      <w:r>
        <w:rPr>
          <w:rFonts w:ascii="Times New Roman" w:hAnsi="Times New Roman"/>
          <w:sz w:val="28"/>
          <w:szCs w:val="28"/>
        </w:rPr>
        <w:t>, addresses updated</w:t>
      </w:r>
      <w:r w:rsidR="00AE71CA">
        <w:rPr>
          <w:rFonts w:ascii="Times New Roman" w:hAnsi="Times New Roman"/>
          <w:sz w:val="28"/>
          <w:szCs w:val="28"/>
        </w:rPr>
        <w:t xml:space="preserve"> with Acadia beforehand</w:t>
      </w:r>
    </w:p>
    <w:p w14:paraId="6F1E1967" w14:textId="5F0C112B" w:rsidR="003D1A94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WIDA testing successfully administered (to EL students) – 4 students </w:t>
      </w:r>
      <w:r w:rsidR="00E03AA8">
        <w:rPr>
          <w:rFonts w:ascii="Times New Roman" w:hAnsi="Times New Roman"/>
          <w:sz w:val="28"/>
          <w:szCs w:val="28"/>
        </w:rPr>
        <w:t xml:space="preserve">– Jack Guard </w:t>
      </w:r>
      <w:r w:rsidR="00AE71CA">
        <w:rPr>
          <w:rFonts w:ascii="Times New Roman" w:hAnsi="Times New Roman"/>
          <w:sz w:val="28"/>
          <w:szCs w:val="28"/>
        </w:rPr>
        <w:t xml:space="preserve">of Southern Shores </w:t>
      </w:r>
      <w:r w:rsidR="00E03AA8">
        <w:rPr>
          <w:rFonts w:ascii="Times New Roman" w:hAnsi="Times New Roman"/>
          <w:sz w:val="28"/>
          <w:szCs w:val="28"/>
        </w:rPr>
        <w:t xml:space="preserve">gets </w:t>
      </w:r>
      <w:r w:rsidR="00AE71CA">
        <w:rPr>
          <w:rFonts w:ascii="Times New Roman" w:hAnsi="Times New Roman"/>
          <w:sz w:val="28"/>
          <w:szCs w:val="28"/>
        </w:rPr>
        <w:t xml:space="preserve">big </w:t>
      </w:r>
      <w:r w:rsidR="00E03AA8">
        <w:rPr>
          <w:rFonts w:ascii="Times New Roman" w:hAnsi="Times New Roman"/>
          <w:sz w:val="28"/>
          <w:szCs w:val="28"/>
        </w:rPr>
        <w:t>thanks</w:t>
      </w:r>
      <w:r w:rsidR="00AE71CA">
        <w:rPr>
          <w:rFonts w:ascii="Times New Roman" w:hAnsi="Times New Roman"/>
          <w:sz w:val="28"/>
          <w:szCs w:val="28"/>
        </w:rPr>
        <w:t xml:space="preserve"> for dedicated proctoring help to WEVS over the years, including hours of WIDA online training</w:t>
      </w:r>
    </w:p>
    <w:p w14:paraId="59E310CB" w14:textId="3BF65177" w:rsidR="003D1A94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Cursive/multiplication survey complete (Wolff)</w:t>
      </w:r>
    </w:p>
    <w:p w14:paraId="73A00942" w14:textId="0A008DBC" w:rsidR="003D1A94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Rosetta Stone </w:t>
      </w:r>
      <w:r w:rsidR="00AE71CA">
        <w:rPr>
          <w:rFonts w:ascii="Times New Roman" w:hAnsi="Times New Roman"/>
          <w:sz w:val="28"/>
          <w:szCs w:val="28"/>
        </w:rPr>
        <w:t xml:space="preserve">teacher </w:t>
      </w:r>
      <w:r>
        <w:rPr>
          <w:rFonts w:ascii="Times New Roman" w:hAnsi="Times New Roman"/>
          <w:sz w:val="28"/>
          <w:szCs w:val="28"/>
        </w:rPr>
        <w:t>training – delayed for day with no power</w:t>
      </w:r>
      <w:r w:rsidR="00AE71CA">
        <w:rPr>
          <w:rFonts w:ascii="Times New Roman" w:hAnsi="Times New Roman"/>
          <w:sz w:val="28"/>
          <w:szCs w:val="28"/>
        </w:rPr>
        <w:t>/internet</w:t>
      </w:r>
      <w:r>
        <w:rPr>
          <w:rFonts w:ascii="Times New Roman" w:hAnsi="Times New Roman"/>
          <w:sz w:val="28"/>
          <w:szCs w:val="28"/>
        </w:rPr>
        <w:t xml:space="preserve"> in Village</w:t>
      </w:r>
    </w:p>
    <w:p w14:paraId="1C88F757" w14:textId="01418B2E" w:rsidR="003D1A94" w:rsidRDefault="003D1A94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Unlawful absences letters sent out: </w:t>
      </w:r>
      <w:r w:rsidR="00AE71CA">
        <w:rPr>
          <w:rFonts w:ascii="Times New Roman" w:hAnsi="Times New Roman"/>
          <w:sz w:val="28"/>
          <w:szCs w:val="28"/>
        </w:rPr>
        <w:t xml:space="preserve">next year will review with families the difference between sending a note in and having an absence be excused (what makes an absence lawful is in our parent manual as well as in letters sent home); </w:t>
      </w:r>
      <w:r w:rsidR="00AE71CA">
        <w:rPr>
          <w:rFonts w:ascii="Times New Roman" w:hAnsi="Times New Roman"/>
          <w:sz w:val="28"/>
          <w:szCs w:val="28"/>
        </w:rPr>
        <w:lastRenderedPageBreak/>
        <w:t xml:space="preserve">teachers to speak with/have spoken with families excessive absences, excused or not. Board alerted to cases of 10+ unexcused or 20+ absences.  </w:t>
      </w:r>
    </w:p>
    <w:p w14:paraId="06845727" w14:textId="3B65F480" w:rsidR="00544DE1" w:rsidRDefault="00544DE1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REAP/SRSA grant opening – </w:t>
      </w:r>
      <w:r w:rsidR="00AE71CA">
        <w:rPr>
          <w:rFonts w:ascii="Times New Roman" w:hAnsi="Times New Roman"/>
          <w:sz w:val="28"/>
          <w:szCs w:val="28"/>
        </w:rPr>
        <w:t xml:space="preserve">CEF will again apply for REAP grant for teacher’s aide </w:t>
      </w:r>
      <w:r w:rsidR="00C45D34">
        <w:rPr>
          <w:rFonts w:ascii="Times New Roman" w:hAnsi="Times New Roman"/>
          <w:sz w:val="28"/>
          <w:szCs w:val="28"/>
        </w:rPr>
        <w:t>position</w:t>
      </w:r>
    </w:p>
    <w:p w14:paraId="45949354" w14:textId="7DE407AE" w:rsidR="006E04A8" w:rsidRPr="00143A29" w:rsidRDefault="006E04A8" w:rsidP="00143A29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School Report Card release – </w:t>
      </w:r>
      <w:r w:rsidR="00F21F26">
        <w:rPr>
          <w:rFonts w:ascii="Times New Roman" w:hAnsi="Times New Roman"/>
          <w:sz w:val="28"/>
          <w:szCs w:val="28"/>
        </w:rPr>
        <w:t>delayed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1B">
        <w:rPr>
          <w:rFonts w:ascii="Times New Roman" w:hAnsi="Times New Roman"/>
          <w:sz w:val="28"/>
          <w:szCs w:val="28"/>
        </w:rPr>
        <w:t>again</w:t>
      </w:r>
      <w:r w:rsidR="00AE71CA">
        <w:rPr>
          <w:rFonts w:ascii="Times New Roman" w:hAnsi="Times New Roman"/>
          <w:sz w:val="28"/>
          <w:szCs w:val="28"/>
        </w:rPr>
        <w:t xml:space="preserve"> per State due to Hurricane Florence school’s data delay</w:t>
      </w:r>
    </w:p>
    <w:p w14:paraId="6A5F33BF" w14:textId="5679449E" w:rsidR="006F0667" w:rsidRPr="00AE71CA" w:rsidRDefault="00AE71CA" w:rsidP="00AE71C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Treasurer’s Report - 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January expenses were a little below our YTD average and we recorded some additional donations resulting in a monthly surplus of $5902.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WEVS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remain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s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on or better than budget in all expense categories.</w:t>
      </w:r>
      <w:r w:rsidR="004E0886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TowneBank is transitioning 1/13/19 (today) to new business banking system and we're up and running</w:t>
      </w:r>
      <w:r w:rsidR="004E0886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O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p</w:t>
      </w:r>
      <w:r w:rsidR="00844B1D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erating account balance is $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131,165 and our overall funds are $504,000 - our first time being in excess of a half a million dollars.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530399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Our largest 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CD at TowneBank matured 1/12/19. Board expressed its thanks</w:t>
      </w:r>
      <w:r w:rsidR="00844B1D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to Bryan for figuring out TowneBank’s new website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which was a difficult set-up process and may be no better for our needs. </w:t>
      </w:r>
    </w:p>
    <w:p w14:paraId="6151259D" w14:textId="77777777" w:rsidR="006F0667" w:rsidRPr="00AD17D4" w:rsidRDefault="006F0667" w:rsidP="006F0667">
      <w:pPr>
        <w:rPr>
          <w:sz w:val="28"/>
          <w:szCs w:val="28"/>
        </w:rPr>
      </w:pPr>
    </w:p>
    <w:p w14:paraId="7DB0EE51" w14:textId="179E3629" w:rsidR="00532EFE" w:rsidRPr="00C30129" w:rsidRDefault="006F0667" w:rsidP="00AE71C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D17D4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Curriculum Committee Report</w:t>
      </w:r>
      <w:r w:rsid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– Susan reported that she had an unannounced observation of Liz who 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did great</w:t>
      </w:r>
      <w:r w:rsid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Next month </w:t>
      </w:r>
      <w:r w:rsid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she’ll do scheduled observations of 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Liz and Sean</w:t>
      </w:r>
      <w:r w:rsid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 Soon she will drop on both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Marcy and Sylvi</w:t>
      </w:r>
      <w:r w:rsid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a. On 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April 1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st</w:t>
      </w:r>
      <w:r w:rsidR="00532EFE" w:rsidRPr="00AE71CA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teacher review of PD</w:t>
      </w:r>
    </w:p>
    <w:p w14:paraId="0D1A8054" w14:textId="77777777" w:rsidR="00C30129" w:rsidRPr="00C30129" w:rsidRDefault="00C30129" w:rsidP="00C30129">
      <w:pPr>
        <w:rPr>
          <w:sz w:val="28"/>
          <w:szCs w:val="28"/>
        </w:rPr>
      </w:pPr>
    </w:p>
    <w:p w14:paraId="7B3561B9" w14:textId="31CA2BB5" w:rsidR="00532EFE" w:rsidRPr="00C30129" w:rsidRDefault="00532EFE" w:rsidP="00C30129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Building committee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Bryan spoke to 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Pastor Jim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 Chapel is moving forward with building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on to the chapel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; 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they 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will start fundraising first half of 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this year. 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Their primary fundraising folks aren’t locals so that wouldn’t be competition with us if we decide to fundraise for building. 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Meghan asked board to consider ideas of how school might use the Lighthouse’s b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oatshed</w:t>
      </w:r>
      <w:r w:rsid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, which should be empty within the next year or so, for educational purposes.</w:t>
      </w:r>
      <w:r w:rsidRPr="00C30129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5A7DE1EA" w14:textId="77777777" w:rsidR="006F0667" w:rsidRPr="00AD17D4" w:rsidRDefault="006F0667" w:rsidP="006F0667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2A50ACA5" w14:textId="33FB9513" w:rsidR="006F0667" w:rsidRPr="00AD17D4" w:rsidRDefault="006F0667" w:rsidP="006F0667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AD17D4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Old Business</w:t>
      </w:r>
    </w:p>
    <w:p w14:paraId="5C76B577" w14:textId="5FF5CB22" w:rsidR="00D73C7B" w:rsidRPr="003D1A94" w:rsidRDefault="00C30129" w:rsidP="00D73C7B">
      <w:pPr>
        <w:pStyle w:val="ListParagraph"/>
        <w:numPr>
          <w:ilvl w:val="1"/>
          <w:numId w:val="1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WEVS has new person contract for p</w:t>
      </w:r>
      <w:r w:rsidR="00C45D34">
        <w:rPr>
          <w:rFonts w:ascii="Times New Roman" w:hAnsi="Times New Roman"/>
          <w:sz w:val="28"/>
          <w:szCs w:val="28"/>
        </w:rPr>
        <w:t>sy</w:t>
      </w:r>
      <w:r>
        <w:rPr>
          <w:rFonts w:ascii="Times New Roman" w:hAnsi="Times New Roman"/>
          <w:sz w:val="28"/>
          <w:szCs w:val="28"/>
        </w:rPr>
        <w:t>ch testing</w:t>
      </w:r>
      <w:r w:rsidR="00AA0E11">
        <w:rPr>
          <w:rFonts w:ascii="Times New Roman" w:hAnsi="Times New Roman"/>
          <w:sz w:val="28"/>
          <w:szCs w:val="28"/>
        </w:rPr>
        <w:t xml:space="preserve"> who is available to come to the classroom for observations: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C3ECD" w:rsidRPr="003D1A94">
        <w:rPr>
          <w:rFonts w:ascii="Times New Roman" w:hAnsi="Times New Roman"/>
          <w:sz w:val="28"/>
          <w:szCs w:val="28"/>
        </w:rPr>
        <w:t xml:space="preserve">Angela Speck, </w:t>
      </w:r>
      <w:r w:rsidR="00D73C7B" w:rsidRPr="003D1A9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Ed.S., LPA, HSP-PA </w:t>
      </w:r>
    </w:p>
    <w:p w14:paraId="73FBF939" w14:textId="67CF91B8" w:rsidR="006F0667" w:rsidRDefault="00D73C7B" w:rsidP="006C3ECD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>Donor tiles</w:t>
      </w:r>
      <w:r w:rsidR="0026635D" w:rsidRPr="003D1A94">
        <w:rPr>
          <w:rFonts w:ascii="Times New Roman" w:hAnsi="Times New Roman"/>
          <w:sz w:val="28"/>
          <w:szCs w:val="28"/>
        </w:rPr>
        <w:t xml:space="preserve"> </w:t>
      </w:r>
      <w:r w:rsidR="00A8635F">
        <w:rPr>
          <w:rFonts w:ascii="Times New Roman" w:hAnsi="Times New Roman"/>
          <w:sz w:val="28"/>
          <w:szCs w:val="28"/>
        </w:rPr>
        <w:t>–</w:t>
      </w:r>
      <w:r w:rsidR="00C30129">
        <w:rPr>
          <w:rFonts w:ascii="Times New Roman" w:hAnsi="Times New Roman"/>
          <w:sz w:val="28"/>
          <w:szCs w:val="28"/>
        </w:rPr>
        <w:t xml:space="preserve"> waiting on one better logo from a $1,000 donor to do next round of ordering but Bryan will hang others in the meantime</w:t>
      </w:r>
    </w:p>
    <w:p w14:paraId="24950442" w14:textId="21162AB2" w:rsidR="006F0667" w:rsidRPr="003D1A94" w:rsidRDefault="006F0667" w:rsidP="006F0667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New Business</w:t>
      </w:r>
    </w:p>
    <w:p w14:paraId="03D117E5" w14:textId="022FDE0D" w:rsidR="007F1896" w:rsidRDefault="00D73C7B" w:rsidP="006F0667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lastRenderedPageBreak/>
        <w:t>Grievance policy and sub-committee</w:t>
      </w:r>
      <w:r w:rsidR="009B3EEA">
        <w:rPr>
          <w:rFonts w:ascii="Times New Roman" w:hAnsi="Times New Roman"/>
          <w:sz w:val="28"/>
          <w:szCs w:val="28"/>
        </w:rPr>
        <w:t xml:space="preserve"> creation</w:t>
      </w:r>
      <w:r w:rsidR="00563EFD">
        <w:rPr>
          <w:rFonts w:ascii="Times New Roman" w:hAnsi="Times New Roman"/>
          <w:sz w:val="28"/>
          <w:szCs w:val="28"/>
        </w:rPr>
        <w:t xml:space="preserve"> – Al </w:t>
      </w:r>
      <w:r w:rsidR="00C30129">
        <w:rPr>
          <w:rFonts w:ascii="Times New Roman" w:hAnsi="Times New Roman"/>
          <w:sz w:val="28"/>
          <w:szCs w:val="28"/>
        </w:rPr>
        <w:t>moved</w:t>
      </w:r>
      <w:r w:rsidR="00C45D34">
        <w:rPr>
          <w:rFonts w:ascii="Times New Roman" w:hAnsi="Times New Roman"/>
          <w:sz w:val="28"/>
          <w:szCs w:val="28"/>
        </w:rPr>
        <w:t xml:space="preserve"> </w:t>
      </w:r>
      <w:r w:rsidR="00563EFD">
        <w:rPr>
          <w:rFonts w:ascii="Times New Roman" w:hAnsi="Times New Roman"/>
          <w:sz w:val="28"/>
          <w:szCs w:val="28"/>
        </w:rPr>
        <w:t xml:space="preserve">that we adopt current draft </w:t>
      </w:r>
      <w:r w:rsidR="00C30129">
        <w:rPr>
          <w:rFonts w:ascii="Times New Roman" w:hAnsi="Times New Roman"/>
          <w:sz w:val="28"/>
          <w:szCs w:val="28"/>
        </w:rPr>
        <w:t xml:space="preserve">of the Employee Grievance Policy </w:t>
      </w:r>
      <w:r w:rsidR="00563EFD">
        <w:rPr>
          <w:rFonts w:ascii="Times New Roman" w:hAnsi="Times New Roman"/>
          <w:sz w:val="28"/>
          <w:szCs w:val="28"/>
        </w:rPr>
        <w:t xml:space="preserve">and </w:t>
      </w:r>
      <w:r w:rsidR="00C30129">
        <w:rPr>
          <w:rFonts w:ascii="Times New Roman" w:hAnsi="Times New Roman"/>
          <w:sz w:val="28"/>
          <w:szCs w:val="28"/>
        </w:rPr>
        <w:t>Susan seconded the motion, all were in favor. Al made</w:t>
      </w:r>
      <w:r w:rsidR="009454FD">
        <w:rPr>
          <w:rFonts w:ascii="Times New Roman" w:hAnsi="Times New Roman"/>
          <w:sz w:val="28"/>
          <w:szCs w:val="28"/>
        </w:rPr>
        <w:t xml:space="preserve"> Motion to have Dee, Gerri, Susan on the sub-committee, Bryan seconds, motion passe</w:t>
      </w:r>
      <w:r w:rsidR="00C30129">
        <w:rPr>
          <w:rFonts w:ascii="Times New Roman" w:hAnsi="Times New Roman"/>
          <w:sz w:val="28"/>
          <w:szCs w:val="28"/>
        </w:rPr>
        <w:t xml:space="preserve">d. </w:t>
      </w:r>
    </w:p>
    <w:p w14:paraId="44F04943" w14:textId="016651AC" w:rsidR="00530399" w:rsidRDefault="00530399" w:rsidP="006F0667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CD maturation and reinvestment</w:t>
      </w:r>
      <w:r w:rsidR="00844B1D">
        <w:rPr>
          <w:rFonts w:ascii="Times New Roman" w:hAnsi="Times New Roman"/>
          <w:sz w:val="28"/>
          <w:szCs w:val="28"/>
        </w:rPr>
        <w:t xml:space="preserve"> – discussion on whether 33 month is too long </w:t>
      </w:r>
      <w:r w:rsidR="00C30129">
        <w:rPr>
          <w:rFonts w:ascii="Times New Roman" w:hAnsi="Times New Roman"/>
          <w:sz w:val="28"/>
          <w:szCs w:val="28"/>
        </w:rPr>
        <w:t>for the reinvestment of the CD we have that just matured s</w:t>
      </w:r>
      <w:r w:rsidR="00C45D34">
        <w:rPr>
          <w:rFonts w:ascii="Times New Roman" w:hAnsi="Times New Roman"/>
          <w:sz w:val="28"/>
          <w:szCs w:val="28"/>
        </w:rPr>
        <w:t>h</w:t>
      </w:r>
      <w:r w:rsidR="00844B1D">
        <w:rPr>
          <w:rFonts w:ascii="Times New Roman" w:hAnsi="Times New Roman"/>
          <w:sz w:val="28"/>
          <w:szCs w:val="28"/>
        </w:rPr>
        <w:t xml:space="preserve">ould we want to build. If we build we’ll want to keep a reserve of $200K. Susan </w:t>
      </w:r>
      <w:r w:rsidR="00C30129">
        <w:rPr>
          <w:rFonts w:ascii="Times New Roman" w:hAnsi="Times New Roman"/>
          <w:sz w:val="28"/>
          <w:szCs w:val="28"/>
        </w:rPr>
        <w:t>motioned</w:t>
      </w:r>
      <w:r w:rsidR="00844B1D">
        <w:rPr>
          <w:rFonts w:ascii="Times New Roman" w:hAnsi="Times New Roman"/>
          <w:sz w:val="28"/>
          <w:szCs w:val="28"/>
        </w:rPr>
        <w:t xml:space="preserve"> to transfer the money to </w:t>
      </w:r>
      <w:r w:rsidR="00532EFE">
        <w:rPr>
          <w:rFonts w:ascii="Times New Roman" w:hAnsi="Times New Roman"/>
          <w:sz w:val="28"/>
          <w:szCs w:val="28"/>
        </w:rPr>
        <w:t>first</w:t>
      </w:r>
      <w:r w:rsidR="00844B1D">
        <w:rPr>
          <w:rFonts w:ascii="Times New Roman" w:hAnsi="Times New Roman"/>
          <w:sz w:val="28"/>
          <w:szCs w:val="28"/>
        </w:rPr>
        <w:t xml:space="preserve"> National and set up a series of laddered CDs. Gerri </w:t>
      </w:r>
      <w:r w:rsidR="00444E77">
        <w:rPr>
          <w:rFonts w:ascii="Times New Roman" w:hAnsi="Times New Roman"/>
          <w:sz w:val="28"/>
          <w:szCs w:val="28"/>
        </w:rPr>
        <w:t xml:space="preserve">seconds. </w:t>
      </w:r>
      <w:r w:rsidR="008F34AA">
        <w:rPr>
          <w:rFonts w:ascii="Times New Roman" w:hAnsi="Times New Roman"/>
          <w:sz w:val="28"/>
          <w:szCs w:val="28"/>
        </w:rPr>
        <w:t xml:space="preserve">Motion passes. </w:t>
      </w:r>
    </w:p>
    <w:p w14:paraId="078E5D59" w14:textId="58F66D55" w:rsidR="006F0667" w:rsidRPr="00C30129" w:rsidRDefault="009F51BB" w:rsidP="00884D82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C30129">
        <w:rPr>
          <w:rFonts w:ascii="Times New Roman" w:hAnsi="Times New Roman"/>
          <w:sz w:val="28"/>
          <w:szCs w:val="28"/>
        </w:rPr>
        <w:t>Djembe</w:t>
      </w:r>
      <w:r w:rsidR="009454FD" w:rsidRPr="00C30129">
        <w:rPr>
          <w:rFonts w:ascii="Times New Roman" w:hAnsi="Times New Roman"/>
          <w:sz w:val="28"/>
          <w:szCs w:val="28"/>
        </w:rPr>
        <w:t xml:space="preserve"> drums – </w:t>
      </w:r>
      <w:r w:rsidR="00C30129" w:rsidRPr="00C30129">
        <w:rPr>
          <w:rFonts w:ascii="Times New Roman" w:hAnsi="Times New Roman"/>
          <w:sz w:val="28"/>
          <w:szCs w:val="28"/>
        </w:rPr>
        <w:t xml:space="preserve">David L. Marzetti </w:t>
      </w:r>
      <w:r w:rsidR="006F05F2">
        <w:rPr>
          <w:rFonts w:ascii="Times New Roman" w:hAnsi="Times New Roman"/>
          <w:sz w:val="28"/>
          <w:szCs w:val="28"/>
        </w:rPr>
        <w:t xml:space="preserve">Memorial Music Trust </w:t>
      </w:r>
      <w:r w:rsidR="00C30129" w:rsidRPr="00C30129">
        <w:rPr>
          <w:rFonts w:ascii="Times New Roman" w:hAnsi="Times New Roman"/>
          <w:sz w:val="28"/>
          <w:szCs w:val="28"/>
        </w:rPr>
        <w:t>Fund</w:t>
      </w:r>
      <w:r w:rsidR="009454FD" w:rsidRPr="00C30129">
        <w:rPr>
          <w:rFonts w:ascii="Times New Roman" w:hAnsi="Times New Roman"/>
          <w:sz w:val="28"/>
          <w:szCs w:val="28"/>
        </w:rPr>
        <w:t xml:space="preserve"> donate</w:t>
      </w:r>
      <w:r w:rsidR="006F05F2">
        <w:rPr>
          <w:rFonts w:ascii="Times New Roman" w:hAnsi="Times New Roman"/>
          <w:sz w:val="28"/>
          <w:szCs w:val="28"/>
        </w:rPr>
        <w:t>d d</w:t>
      </w:r>
      <w:r w:rsidR="00C30129" w:rsidRPr="00C30129">
        <w:rPr>
          <w:rFonts w:ascii="Times New Roman" w:hAnsi="Times New Roman"/>
          <w:sz w:val="28"/>
          <w:szCs w:val="28"/>
        </w:rPr>
        <w:t xml:space="preserve">jembe drums to WEVS years ago.  Now we don’t use most of them and they’re taking up space in chapel attic.  Al moved that we donate </w:t>
      </w:r>
      <w:r w:rsidR="009454FD" w:rsidRPr="00C30129">
        <w:rPr>
          <w:rFonts w:ascii="Times New Roman" w:hAnsi="Times New Roman"/>
          <w:sz w:val="28"/>
          <w:szCs w:val="28"/>
        </w:rPr>
        <w:t xml:space="preserve">some </w:t>
      </w:r>
      <w:r w:rsidR="00C30129" w:rsidRPr="00C30129">
        <w:rPr>
          <w:rFonts w:ascii="Times New Roman" w:hAnsi="Times New Roman"/>
          <w:sz w:val="28"/>
          <w:szCs w:val="28"/>
        </w:rPr>
        <w:t>to the</w:t>
      </w:r>
      <w:r w:rsidR="009454FD" w:rsidRPr="00C30129">
        <w:rPr>
          <w:rFonts w:ascii="Times New Roman" w:hAnsi="Times New Roman"/>
          <w:sz w:val="28"/>
          <w:szCs w:val="28"/>
        </w:rPr>
        <w:t xml:space="preserve"> </w:t>
      </w:r>
      <w:r w:rsidR="00C30129" w:rsidRPr="00C30129">
        <w:rPr>
          <w:rFonts w:ascii="Times New Roman" w:hAnsi="Times New Roman"/>
          <w:sz w:val="28"/>
          <w:szCs w:val="28"/>
        </w:rPr>
        <w:t xml:space="preserve">Raleigh Community School’s music program, also supported by the Marzetti Fund. Meghan seconded. </w:t>
      </w:r>
      <w:r w:rsidR="006F05F2">
        <w:rPr>
          <w:rFonts w:ascii="Times New Roman" w:hAnsi="Times New Roman"/>
          <w:sz w:val="28"/>
          <w:szCs w:val="28"/>
        </w:rPr>
        <w:t xml:space="preserve">Motion passed without objection. </w:t>
      </w:r>
      <w:r w:rsidR="00C30129" w:rsidRPr="00C30129">
        <w:rPr>
          <w:rFonts w:ascii="Times New Roman" w:hAnsi="Times New Roman"/>
          <w:sz w:val="28"/>
          <w:szCs w:val="28"/>
        </w:rPr>
        <w:t>WEVS</w:t>
      </w:r>
      <w:r w:rsidR="00C30129">
        <w:rPr>
          <w:rFonts w:ascii="Times New Roman" w:hAnsi="Times New Roman"/>
          <w:sz w:val="28"/>
          <w:szCs w:val="28"/>
        </w:rPr>
        <w:t xml:space="preserve"> </w:t>
      </w:r>
      <w:r w:rsidR="006F05F2">
        <w:rPr>
          <w:rFonts w:ascii="Times New Roman" w:hAnsi="Times New Roman"/>
          <w:sz w:val="28"/>
          <w:szCs w:val="28"/>
        </w:rPr>
        <w:t xml:space="preserve">does use some and </w:t>
      </w:r>
      <w:r w:rsidR="00C30129">
        <w:rPr>
          <w:rFonts w:ascii="Times New Roman" w:hAnsi="Times New Roman"/>
          <w:sz w:val="28"/>
          <w:szCs w:val="28"/>
        </w:rPr>
        <w:t xml:space="preserve">will keep </w:t>
      </w:r>
      <w:r w:rsidR="006F05F2">
        <w:rPr>
          <w:rFonts w:ascii="Times New Roman" w:hAnsi="Times New Roman"/>
          <w:sz w:val="28"/>
          <w:szCs w:val="28"/>
        </w:rPr>
        <w:t>a few</w:t>
      </w:r>
      <w:r w:rsidR="00C30129">
        <w:rPr>
          <w:rFonts w:ascii="Times New Roman" w:hAnsi="Times New Roman"/>
          <w:sz w:val="28"/>
          <w:szCs w:val="28"/>
        </w:rPr>
        <w:t xml:space="preserve">. </w:t>
      </w:r>
    </w:p>
    <w:p w14:paraId="7B9FD8CC" w14:textId="5992C430" w:rsidR="006F0667" w:rsidRPr="003D1A94" w:rsidRDefault="006F0667" w:rsidP="006F0667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>Teacher Update</w:t>
      </w:r>
    </w:p>
    <w:p w14:paraId="1B58FDFD" w14:textId="508B119F" w:rsidR="003D1A94" w:rsidRPr="003D1A94" w:rsidRDefault="003D1A94" w:rsidP="003D1A94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>Field trip updates</w:t>
      </w:r>
      <w:r w:rsidR="000C0E24">
        <w:rPr>
          <w:rFonts w:ascii="Times New Roman" w:hAnsi="Times New Roman"/>
          <w:sz w:val="28"/>
          <w:szCs w:val="28"/>
        </w:rPr>
        <w:t xml:space="preserve"> – Older kids </w:t>
      </w:r>
      <w:r w:rsidR="006F05F2">
        <w:rPr>
          <w:rFonts w:ascii="Times New Roman" w:hAnsi="Times New Roman"/>
          <w:sz w:val="28"/>
          <w:szCs w:val="28"/>
        </w:rPr>
        <w:t>field trip planned for</w:t>
      </w:r>
      <w:r w:rsidR="000C0E24">
        <w:rPr>
          <w:rFonts w:ascii="Times New Roman" w:hAnsi="Times New Roman"/>
          <w:sz w:val="28"/>
          <w:szCs w:val="28"/>
        </w:rPr>
        <w:t xml:space="preserve"> DC April 29-May 1</w:t>
      </w:r>
      <w:r w:rsidR="009F51BB">
        <w:rPr>
          <w:rFonts w:ascii="Times New Roman" w:hAnsi="Times New Roman"/>
          <w:sz w:val="28"/>
          <w:szCs w:val="28"/>
        </w:rPr>
        <w:t xml:space="preserve"> – </w:t>
      </w:r>
      <w:r w:rsidR="00C45D34">
        <w:rPr>
          <w:rFonts w:ascii="Times New Roman" w:hAnsi="Times New Roman"/>
          <w:sz w:val="28"/>
          <w:szCs w:val="28"/>
        </w:rPr>
        <w:t>plann</w:t>
      </w:r>
      <w:r w:rsidR="006F05F2">
        <w:rPr>
          <w:rFonts w:ascii="Times New Roman" w:hAnsi="Times New Roman"/>
          <w:sz w:val="28"/>
          <w:szCs w:val="28"/>
        </w:rPr>
        <w:t>ing</w:t>
      </w:r>
      <w:r w:rsidR="009F51BB">
        <w:rPr>
          <w:rFonts w:ascii="Times New Roman" w:hAnsi="Times New Roman"/>
          <w:sz w:val="28"/>
          <w:szCs w:val="28"/>
        </w:rPr>
        <w:t xml:space="preserve"> </w:t>
      </w:r>
      <w:r w:rsidR="006F05F2">
        <w:rPr>
          <w:rFonts w:ascii="Times New Roman" w:hAnsi="Times New Roman"/>
          <w:sz w:val="28"/>
          <w:szCs w:val="28"/>
        </w:rPr>
        <w:t xml:space="preserve">ongoing </w:t>
      </w:r>
      <w:r w:rsidR="009F51BB">
        <w:rPr>
          <w:rFonts w:ascii="Times New Roman" w:hAnsi="Times New Roman"/>
          <w:sz w:val="28"/>
          <w:szCs w:val="28"/>
        </w:rPr>
        <w:t>on camping, places to visit</w:t>
      </w:r>
      <w:r w:rsidR="006F05F2">
        <w:rPr>
          <w:rFonts w:ascii="Times New Roman" w:hAnsi="Times New Roman"/>
          <w:sz w:val="28"/>
          <w:szCs w:val="28"/>
        </w:rPr>
        <w:t xml:space="preserve">. </w:t>
      </w:r>
    </w:p>
    <w:p w14:paraId="13BCE437" w14:textId="6D58D61C" w:rsidR="003D1A94" w:rsidRPr="003D1A94" w:rsidRDefault="003D1A94" w:rsidP="003D1A94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>Project updates</w:t>
      </w:r>
      <w:r w:rsidR="009F51BB">
        <w:rPr>
          <w:rFonts w:ascii="Times New Roman" w:hAnsi="Times New Roman"/>
          <w:sz w:val="28"/>
          <w:szCs w:val="28"/>
        </w:rPr>
        <w:t xml:space="preserve"> – </w:t>
      </w:r>
      <w:r w:rsidR="006F05F2">
        <w:rPr>
          <w:rFonts w:ascii="Times New Roman" w:hAnsi="Times New Roman"/>
          <w:sz w:val="28"/>
          <w:szCs w:val="28"/>
        </w:rPr>
        <w:t xml:space="preserve">last quarter’s project was </w:t>
      </w:r>
      <w:r w:rsidR="009F51BB">
        <w:rPr>
          <w:rFonts w:ascii="Times New Roman" w:hAnsi="Times New Roman"/>
          <w:sz w:val="28"/>
          <w:szCs w:val="28"/>
        </w:rPr>
        <w:t xml:space="preserve">water </w:t>
      </w:r>
      <w:r w:rsidR="006F05F2">
        <w:rPr>
          <w:rFonts w:ascii="Times New Roman" w:hAnsi="Times New Roman"/>
          <w:sz w:val="28"/>
          <w:szCs w:val="28"/>
        </w:rPr>
        <w:t xml:space="preserve">filtration and conservation: filtered </w:t>
      </w:r>
      <w:r w:rsidR="009F51BB">
        <w:rPr>
          <w:rFonts w:ascii="Times New Roman" w:hAnsi="Times New Roman"/>
          <w:sz w:val="28"/>
          <w:szCs w:val="28"/>
        </w:rPr>
        <w:t>tap water from Carova, “swamp” water</w:t>
      </w:r>
      <w:r w:rsidR="006F05F2">
        <w:rPr>
          <w:rFonts w:ascii="Times New Roman" w:hAnsi="Times New Roman"/>
          <w:sz w:val="28"/>
          <w:szCs w:val="28"/>
        </w:rPr>
        <w:t xml:space="preserve"> from the sound, etc;</w:t>
      </w:r>
      <w:r w:rsidR="009F51BB">
        <w:rPr>
          <w:rFonts w:ascii="Times New Roman" w:hAnsi="Times New Roman"/>
          <w:sz w:val="28"/>
          <w:szCs w:val="28"/>
        </w:rPr>
        <w:t xml:space="preserve"> this semester </w:t>
      </w:r>
      <w:r w:rsidR="006F05F2">
        <w:rPr>
          <w:rFonts w:ascii="Times New Roman" w:hAnsi="Times New Roman"/>
          <w:sz w:val="28"/>
          <w:szCs w:val="28"/>
        </w:rPr>
        <w:t xml:space="preserve">focused on </w:t>
      </w:r>
      <w:r w:rsidR="009F51BB">
        <w:rPr>
          <w:rFonts w:ascii="Times New Roman" w:hAnsi="Times New Roman"/>
          <w:sz w:val="28"/>
          <w:szCs w:val="28"/>
        </w:rPr>
        <w:t>building ho</w:t>
      </w:r>
      <w:r w:rsidR="006F05F2">
        <w:rPr>
          <w:rFonts w:ascii="Times New Roman" w:hAnsi="Times New Roman"/>
          <w:sz w:val="28"/>
          <w:szCs w:val="28"/>
        </w:rPr>
        <w:t>uses, solar/wind; Gerri suggested</w:t>
      </w:r>
      <w:r w:rsidR="009F51BB">
        <w:rPr>
          <w:rFonts w:ascii="Times New Roman" w:hAnsi="Times New Roman"/>
          <w:sz w:val="28"/>
          <w:szCs w:val="28"/>
        </w:rPr>
        <w:t xml:space="preserve"> talking to Greg Wilson</w:t>
      </w:r>
      <w:r w:rsidR="008D570D">
        <w:rPr>
          <w:rFonts w:ascii="Times New Roman" w:hAnsi="Times New Roman"/>
          <w:sz w:val="28"/>
          <w:szCs w:val="28"/>
        </w:rPr>
        <w:t xml:space="preserve"> and field trip</w:t>
      </w:r>
      <w:r w:rsidR="006F05F2">
        <w:rPr>
          <w:rFonts w:ascii="Times New Roman" w:hAnsi="Times New Roman"/>
          <w:sz w:val="28"/>
          <w:szCs w:val="28"/>
        </w:rPr>
        <w:t xml:space="preserve"> to his “off the grid” home up the beach.</w:t>
      </w:r>
    </w:p>
    <w:p w14:paraId="71543487" w14:textId="5DC5D5C5" w:rsidR="003D1A94" w:rsidRPr="003D1A94" w:rsidRDefault="003D1A94" w:rsidP="003D1A94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>Concerns</w:t>
      </w:r>
      <w:r w:rsidR="00FA31C0">
        <w:rPr>
          <w:rFonts w:ascii="Times New Roman" w:hAnsi="Times New Roman"/>
          <w:sz w:val="28"/>
          <w:szCs w:val="28"/>
        </w:rPr>
        <w:t xml:space="preserve"> – </w:t>
      </w:r>
      <w:r w:rsidR="006917F7">
        <w:rPr>
          <w:rFonts w:ascii="Times New Roman" w:hAnsi="Times New Roman"/>
          <w:sz w:val="28"/>
          <w:szCs w:val="28"/>
        </w:rPr>
        <w:t xml:space="preserve">discussion on families opting out of skillstreaming (our purchased social emotional curriculum) health small group instruction. </w:t>
      </w:r>
      <w:r w:rsidR="00E33955">
        <w:rPr>
          <w:rFonts w:ascii="Times New Roman" w:hAnsi="Times New Roman"/>
          <w:sz w:val="28"/>
          <w:szCs w:val="28"/>
        </w:rPr>
        <w:t xml:space="preserve">  </w:t>
      </w:r>
      <w:r w:rsidR="006917F7">
        <w:rPr>
          <w:rFonts w:ascii="Times New Roman" w:hAnsi="Times New Roman"/>
          <w:sz w:val="28"/>
          <w:szCs w:val="28"/>
        </w:rPr>
        <w:t xml:space="preserve">To miss instruction while present you must have doctors note or accommodation. Meghan will draft letter. </w:t>
      </w:r>
    </w:p>
    <w:p w14:paraId="46700B9D" w14:textId="1AC6A204" w:rsidR="003D1A94" w:rsidRPr="003D1A94" w:rsidRDefault="006F05F2" w:rsidP="003D1A94">
      <w:pPr>
        <w:pStyle w:val="ListParagraph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PLC – continue to be a success, Liz adds that she appreciates the brainstorming on what’s working with different students</w:t>
      </w:r>
    </w:p>
    <w:p w14:paraId="3E4D1687" w14:textId="75EFED10" w:rsidR="006F0667" w:rsidRPr="003D1A94" w:rsidRDefault="006F05F2" w:rsidP="003D1A94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No educational leave forms for board signature; Liz reports that classroom aide has developed a calendar for educational leave requests and trips. </w:t>
      </w:r>
    </w:p>
    <w:p w14:paraId="2E65FBCE" w14:textId="77777777" w:rsidR="006F0667" w:rsidRPr="003D1A94" w:rsidRDefault="006F0667" w:rsidP="006F0667">
      <w:pPr>
        <w:pStyle w:val="ListParagraph"/>
        <w:rPr>
          <w:rFonts w:ascii="Times New Roman" w:hAnsi="Times New Roman"/>
          <w:sz w:val="28"/>
          <w:szCs w:val="28"/>
        </w:rPr>
      </w:pPr>
    </w:p>
    <w:p w14:paraId="644CE90C" w14:textId="664F9B86" w:rsidR="006F0667" w:rsidRPr="00EE7E3A" w:rsidRDefault="00AD17D4" w:rsidP="00EE7E3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D1A94">
        <w:rPr>
          <w:rFonts w:ascii="Times New Roman" w:hAnsi="Times New Roman"/>
          <w:sz w:val="28"/>
          <w:szCs w:val="28"/>
        </w:rPr>
        <w:t xml:space="preserve">4:00 </w:t>
      </w:r>
      <w:r w:rsidR="006F0667" w:rsidRPr="003D1A94">
        <w:rPr>
          <w:rFonts w:ascii="Times New Roman" w:hAnsi="Times New Roman"/>
          <w:sz w:val="28"/>
          <w:szCs w:val="28"/>
        </w:rPr>
        <w:t>Public Comment</w:t>
      </w:r>
      <w:r w:rsidR="006F05F2">
        <w:rPr>
          <w:rFonts w:ascii="Times New Roman" w:hAnsi="Times New Roman"/>
          <w:sz w:val="28"/>
          <w:szCs w:val="28"/>
        </w:rPr>
        <w:t xml:space="preserve"> – no members of the public present</w:t>
      </w:r>
    </w:p>
    <w:sectPr w:rsidR="006F0667" w:rsidRPr="00EE7E3A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D3DE2" w14:textId="77777777" w:rsidR="000B2392" w:rsidRDefault="000B2392">
      <w:r>
        <w:separator/>
      </w:r>
    </w:p>
  </w:endnote>
  <w:endnote w:type="continuationSeparator" w:id="0">
    <w:p w14:paraId="4216E99B" w14:textId="77777777" w:rsidR="000B2392" w:rsidRDefault="000B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76B4" w14:textId="77777777" w:rsidR="000B2392" w:rsidRDefault="000B2392">
      <w:r>
        <w:separator/>
      </w:r>
    </w:p>
  </w:footnote>
  <w:footnote w:type="continuationSeparator" w:id="0">
    <w:p w14:paraId="48F85364" w14:textId="77777777" w:rsidR="000B2392" w:rsidRDefault="000B2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6575" w14:textId="77777777" w:rsidR="002A1F73" w:rsidRDefault="00CD66D6">
    <w:pPr>
      <w:pStyle w:val="Header"/>
    </w:pPr>
    <w:r>
      <w:rPr>
        <w:noProof/>
      </w:rPr>
      <w:drawing>
        <wp:inline distT="0" distB="0" distL="0" distR="0" wp14:anchorId="25440C21" wp14:editId="3E920A9B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2976"/>
    <w:multiLevelType w:val="hybridMultilevel"/>
    <w:tmpl w:val="0486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3ED3"/>
    <w:multiLevelType w:val="hybridMultilevel"/>
    <w:tmpl w:val="AB3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F4D38"/>
    <w:multiLevelType w:val="hybridMultilevel"/>
    <w:tmpl w:val="529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9D3"/>
    <w:multiLevelType w:val="hybridMultilevel"/>
    <w:tmpl w:val="818C6C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8EB23C1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8">
    <w:nsid w:val="4D2E27EF"/>
    <w:multiLevelType w:val="hybridMultilevel"/>
    <w:tmpl w:val="8B28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4F1639"/>
    <w:multiLevelType w:val="hybridMultilevel"/>
    <w:tmpl w:val="8EF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9AE"/>
    <w:multiLevelType w:val="hybridMultilevel"/>
    <w:tmpl w:val="2A6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259E"/>
    <w:multiLevelType w:val="hybridMultilevel"/>
    <w:tmpl w:val="A236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54CD2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A0795"/>
    <w:multiLevelType w:val="hybridMultilevel"/>
    <w:tmpl w:val="227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B"/>
    <w:rsid w:val="0000340C"/>
    <w:rsid w:val="000038F7"/>
    <w:rsid w:val="000054C8"/>
    <w:rsid w:val="00005BF6"/>
    <w:rsid w:val="000074BA"/>
    <w:rsid w:val="000077DE"/>
    <w:rsid w:val="00007A4F"/>
    <w:rsid w:val="0001179D"/>
    <w:rsid w:val="00011966"/>
    <w:rsid w:val="000128B4"/>
    <w:rsid w:val="00012987"/>
    <w:rsid w:val="00012AD6"/>
    <w:rsid w:val="00014519"/>
    <w:rsid w:val="00015BE4"/>
    <w:rsid w:val="00017174"/>
    <w:rsid w:val="000171D6"/>
    <w:rsid w:val="00017E95"/>
    <w:rsid w:val="00020413"/>
    <w:rsid w:val="000231D5"/>
    <w:rsid w:val="00023460"/>
    <w:rsid w:val="00024EDE"/>
    <w:rsid w:val="000250B0"/>
    <w:rsid w:val="00030660"/>
    <w:rsid w:val="00030D9F"/>
    <w:rsid w:val="000317F2"/>
    <w:rsid w:val="00031D8A"/>
    <w:rsid w:val="000326E3"/>
    <w:rsid w:val="00033252"/>
    <w:rsid w:val="00034542"/>
    <w:rsid w:val="00035464"/>
    <w:rsid w:val="00041D94"/>
    <w:rsid w:val="0004258A"/>
    <w:rsid w:val="0004366C"/>
    <w:rsid w:val="0004484E"/>
    <w:rsid w:val="00045079"/>
    <w:rsid w:val="00047507"/>
    <w:rsid w:val="000479FC"/>
    <w:rsid w:val="00050EC2"/>
    <w:rsid w:val="00051985"/>
    <w:rsid w:val="000530E3"/>
    <w:rsid w:val="000536C7"/>
    <w:rsid w:val="00054080"/>
    <w:rsid w:val="000548B2"/>
    <w:rsid w:val="0005498E"/>
    <w:rsid w:val="00054F3D"/>
    <w:rsid w:val="00055DC0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AC9"/>
    <w:rsid w:val="00080CCE"/>
    <w:rsid w:val="00080D1A"/>
    <w:rsid w:val="00081011"/>
    <w:rsid w:val="00081BCA"/>
    <w:rsid w:val="00082A73"/>
    <w:rsid w:val="00086696"/>
    <w:rsid w:val="0009130C"/>
    <w:rsid w:val="00091611"/>
    <w:rsid w:val="00093679"/>
    <w:rsid w:val="000A0224"/>
    <w:rsid w:val="000A11AD"/>
    <w:rsid w:val="000A1FD4"/>
    <w:rsid w:val="000A2FB8"/>
    <w:rsid w:val="000A3743"/>
    <w:rsid w:val="000A523F"/>
    <w:rsid w:val="000A5612"/>
    <w:rsid w:val="000A5DE9"/>
    <w:rsid w:val="000B1E2E"/>
    <w:rsid w:val="000B2392"/>
    <w:rsid w:val="000B3865"/>
    <w:rsid w:val="000B6FB2"/>
    <w:rsid w:val="000B7AE8"/>
    <w:rsid w:val="000B7C6C"/>
    <w:rsid w:val="000C00C6"/>
    <w:rsid w:val="000C0E24"/>
    <w:rsid w:val="000C1319"/>
    <w:rsid w:val="000C1852"/>
    <w:rsid w:val="000C20ED"/>
    <w:rsid w:val="000C2860"/>
    <w:rsid w:val="000C2887"/>
    <w:rsid w:val="000C3822"/>
    <w:rsid w:val="000C5696"/>
    <w:rsid w:val="000C743C"/>
    <w:rsid w:val="000C75C8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526D"/>
    <w:rsid w:val="00106DBA"/>
    <w:rsid w:val="001111B8"/>
    <w:rsid w:val="0011536F"/>
    <w:rsid w:val="00116482"/>
    <w:rsid w:val="00122CE8"/>
    <w:rsid w:val="001231F8"/>
    <w:rsid w:val="00124A5C"/>
    <w:rsid w:val="001265D0"/>
    <w:rsid w:val="0013085E"/>
    <w:rsid w:val="00132953"/>
    <w:rsid w:val="00133EB1"/>
    <w:rsid w:val="00134BD9"/>
    <w:rsid w:val="001409A4"/>
    <w:rsid w:val="00140CFE"/>
    <w:rsid w:val="00141D9D"/>
    <w:rsid w:val="001438C8"/>
    <w:rsid w:val="00143A29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4CFD"/>
    <w:rsid w:val="00185A47"/>
    <w:rsid w:val="00186BDA"/>
    <w:rsid w:val="00187A13"/>
    <w:rsid w:val="0019097B"/>
    <w:rsid w:val="00192A6D"/>
    <w:rsid w:val="00194D8C"/>
    <w:rsid w:val="0019621A"/>
    <w:rsid w:val="001964C4"/>
    <w:rsid w:val="001A08B3"/>
    <w:rsid w:val="001A28F3"/>
    <w:rsid w:val="001A2DE9"/>
    <w:rsid w:val="001A3A18"/>
    <w:rsid w:val="001A400E"/>
    <w:rsid w:val="001A4E87"/>
    <w:rsid w:val="001B030E"/>
    <w:rsid w:val="001B0AE8"/>
    <w:rsid w:val="001B2D19"/>
    <w:rsid w:val="001B499B"/>
    <w:rsid w:val="001B56EB"/>
    <w:rsid w:val="001B7D3C"/>
    <w:rsid w:val="001C0219"/>
    <w:rsid w:val="001C10D5"/>
    <w:rsid w:val="001C3C03"/>
    <w:rsid w:val="001C6CFA"/>
    <w:rsid w:val="001C75C7"/>
    <w:rsid w:val="001D0ECE"/>
    <w:rsid w:val="001D2AEF"/>
    <w:rsid w:val="001D3D25"/>
    <w:rsid w:val="001D5D37"/>
    <w:rsid w:val="001D6FEE"/>
    <w:rsid w:val="001D7021"/>
    <w:rsid w:val="001D73E4"/>
    <w:rsid w:val="001D7765"/>
    <w:rsid w:val="001E026A"/>
    <w:rsid w:val="001E33C2"/>
    <w:rsid w:val="001E42F4"/>
    <w:rsid w:val="001E4406"/>
    <w:rsid w:val="001E4876"/>
    <w:rsid w:val="001E5E8D"/>
    <w:rsid w:val="001F405F"/>
    <w:rsid w:val="001F4D8D"/>
    <w:rsid w:val="001F6DB5"/>
    <w:rsid w:val="0020165F"/>
    <w:rsid w:val="002040A1"/>
    <w:rsid w:val="00204EDC"/>
    <w:rsid w:val="00205231"/>
    <w:rsid w:val="00206FDD"/>
    <w:rsid w:val="0020764D"/>
    <w:rsid w:val="00207E6E"/>
    <w:rsid w:val="00213204"/>
    <w:rsid w:val="002141D7"/>
    <w:rsid w:val="00214750"/>
    <w:rsid w:val="00215537"/>
    <w:rsid w:val="0021569D"/>
    <w:rsid w:val="0021678B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31F7"/>
    <w:rsid w:val="0023507E"/>
    <w:rsid w:val="00235BF6"/>
    <w:rsid w:val="00242062"/>
    <w:rsid w:val="00244C08"/>
    <w:rsid w:val="00245D36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635D"/>
    <w:rsid w:val="002666E2"/>
    <w:rsid w:val="002669DF"/>
    <w:rsid w:val="00267DD6"/>
    <w:rsid w:val="0027363A"/>
    <w:rsid w:val="00273900"/>
    <w:rsid w:val="00274028"/>
    <w:rsid w:val="00275491"/>
    <w:rsid w:val="002765E5"/>
    <w:rsid w:val="00276BCE"/>
    <w:rsid w:val="0027754E"/>
    <w:rsid w:val="002775DB"/>
    <w:rsid w:val="0029180C"/>
    <w:rsid w:val="00291C76"/>
    <w:rsid w:val="0029250B"/>
    <w:rsid w:val="002927C3"/>
    <w:rsid w:val="00295159"/>
    <w:rsid w:val="00295327"/>
    <w:rsid w:val="002963B8"/>
    <w:rsid w:val="0029720B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1209"/>
    <w:rsid w:val="002C24E3"/>
    <w:rsid w:val="002C48F9"/>
    <w:rsid w:val="002C5AB7"/>
    <w:rsid w:val="002C7AA6"/>
    <w:rsid w:val="002D08BD"/>
    <w:rsid w:val="002D1C9C"/>
    <w:rsid w:val="002D3A46"/>
    <w:rsid w:val="002D524A"/>
    <w:rsid w:val="002D6A34"/>
    <w:rsid w:val="002D737F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72C2"/>
    <w:rsid w:val="0030083C"/>
    <w:rsid w:val="00301534"/>
    <w:rsid w:val="00302430"/>
    <w:rsid w:val="00304FD5"/>
    <w:rsid w:val="00305654"/>
    <w:rsid w:val="0031250D"/>
    <w:rsid w:val="00312982"/>
    <w:rsid w:val="003135CE"/>
    <w:rsid w:val="0031786C"/>
    <w:rsid w:val="00320FAC"/>
    <w:rsid w:val="00323D80"/>
    <w:rsid w:val="00324DBE"/>
    <w:rsid w:val="00325A29"/>
    <w:rsid w:val="00325C63"/>
    <w:rsid w:val="00330FEC"/>
    <w:rsid w:val="003335FA"/>
    <w:rsid w:val="00333634"/>
    <w:rsid w:val="0033514D"/>
    <w:rsid w:val="00335F66"/>
    <w:rsid w:val="0033652D"/>
    <w:rsid w:val="003371D5"/>
    <w:rsid w:val="003373E5"/>
    <w:rsid w:val="00337793"/>
    <w:rsid w:val="00340719"/>
    <w:rsid w:val="00340F21"/>
    <w:rsid w:val="00342E8E"/>
    <w:rsid w:val="003439CF"/>
    <w:rsid w:val="00343DD0"/>
    <w:rsid w:val="00345197"/>
    <w:rsid w:val="0034590D"/>
    <w:rsid w:val="0035089B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67C3B"/>
    <w:rsid w:val="0037015F"/>
    <w:rsid w:val="00372759"/>
    <w:rsid w:val="00373EE3"/>
    <w:rsid w:val="00373FBA"/>
    <w:rsid w:val="00374C6F"/>
    <w:rsid w:val="00374EF4"/>
    <w:rsid w:val="003757DC"/>
    <w:rsid w:val="00381006"/>
    <w:rsid w:val="00381676"/>
    <w:rsid w:val="00384ACA"/>
    <w:rsid w:val="003851B2"/>
    <w:rsid w:val="00385314"/>
    <w:rsid w:val="003858A5"/>
    <w:rsid w:val="00391632"/>
    <w:rsid w:val="00393A9A"/>
    <w:rsid w:val="00394C80"/>
    <w:rsid w:val="0039571C"/>
    <w:rsid w:val="0039685A"/>
    <w:rsid w:val="003A11F6"/>
    <w:rsid w:val="003A19F2"/>
    <w:rsid w:val="003A3925"/>
    <w:rsid w:val="003A3B84"/>
    <w:rsid w:val="003A5AE1"/>
    <w:rsid w:val="003A60A3"/>
    <w:rsid w:val="003A6DE9"/>
    <w:rsid w:val="003B048D"/>
    <w:rsid w:val="003B12FE"/>
    <w:rsid w:val="003B28A2"/>
    <w:rsid w:val="003B3FD0"/>
    <w:rsid w:val="003B441E"/>
    <w:rsid w:val="003B44E0"/>
    <w:rsid w:val="003C06BA"/>
    <w:rsid w:val="003C07BC"/>
    <w:rsid w:val="003C0A23"/>
    <w:rsid w:val="003C1258"/>
    <w:rsid w:val="003C3408"/>
    <w:rsid w:val="003C6CCE"/>
    <w:rsid w:val="003D13B0"/>
    <w:rsid w:val="003D1A94"/>
    <w:rsid w:val="003D25B1"/>
    <w:rsid w:val="003D2FF0"/>
    <w:rsid w:val="003D5430"/>
    <w:rsid w:val="003D6012"/>
    <w:rsid w:val="003D68D5"/>
    <w:rsid w:val="003D75C9"/>
    <w:rsid w:val="003E0308"/>
    <w:rsid w:val="003E1241"/>
    <w:rsid w:val="003E2A07"/>
    <w:rsid w:val="003E6425"/>
    <w:rsid w:val="003E776B"/>
    <w:rsid w:val="003F07DA"/>
    <w:rsid w:val="003F08CE"/>
    <w:rsid w:val="003F27BC"/>
    <w:rsid w:val="003F50C7"/>
    <w:rsid w:val="003F6694"/>
    <w:rsid w:val="00400125"/>
    <w:rsid w:val="00402829"/>
    <w:rsid w:val="004063F0"/>
    <w:rsid w:val="00407C66"/>
    <w:rsid w:val="0041090D"/>
    <w:rsid w:val="004123F2"/>
    <w:rsid w:val="004151E5"/>
    <w:rsid w:val="0041678C"/>
    <w:rsid w:val="00417291"/>
    <w:rsid w:val="00422CE5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738"/>
    <w:rsid w:val="00444E77"/>
    <w:rsid w:val="004516AB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7693F"/>
    <w:rsid w:val="0048073D"/>
    <w:rsid w:val="00481558"/>
    <w:rsid w:val="00481DF1"/>
    <w:rsid w:val="0048494C"/>
    <w:rsid w:val="00484E1D"/>
    <w:rsid w:val="00485246"/>
    <w:rsid w:val="00491A39"/>
    <w:rsid w:val="00493321"/>
    <w:rsid w:val="00496F8D"/>
    <w:rsid w:val="004A071A"/>
    <w:rsid w:val="004A1FD1"/>
    <w:rsid w:val="004A2050"/>
    <w:rsid w:val="004A248D"/>
    <w:rsid w:val="004A3649"/>
    <w:rsid w:val="004A3B61"/>
    <w:rsid w:val="004A5831"/>
    <w:rsid w:val="004A5BF8"/>
    <w:rsid w:val="004A652E"/>
    <w:rsid w:val="004A6605"/>
    <w:rsid w:val="004B0595"/>
    <w:rsid w:val="004B11B9"/>
    <w:rsid w:val="004B3EF8"/>
    <w:rsid w:val="004B3F0E"/>
    <w:rsid w:val="004B5C71"/>
    <w:rsid w:val="004B75E2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5F00"/>
    <w:rsid w:val="004D648C"/>
    <w:rsid w:val="004D67F6"/>
    <w:rsid w:val="004D7B44"/>
    <w:rsid w:val="004E0886"/>
    <w:rsid w:val="004E12C6"/>
    <w:rsid w:val="004E74DA"/>
    <w:rsid w:val="004F09DC"/>
    <w:rsid w:val="004F3BF2"/>
    <w:rsid w:val="004F5E21"/>
    <w:rsid w:val="004F6E54"/>
    <w:rsid w:val="00501096"/>
    <w:rsid w:val="0050499A"/>
    <w:rsid w:val="00510589"/>
    <w:rsid w:val="00510628"/>
    <w:rsid w:val="00510E09"/>
    <w:rsid w:val="00512268"/>
    <w:rsid w:val="005122E9"/>
    <w:rsid w:val="00512F05"/>
    <w:rsid w:val="00514912"/>
    <w:rsid w:val="0051624C"/>
    <w:rsid w:val="005163E4"/>
    <w:rsid w:val="00520C4B"/>
    <w:rsid w:val="00520DC5"/>
    <w:rsid w:val="00520FC3"/>
    <w:rsid w:val="00521EE6"/>
    <w:rsid w:val="005254FB"/>
    <w:rsid w:val="00526583"/>
    <w:rsid w:val="00526D60"/>
    <w:rsid w:val="00527295"/>
    <w:rsid w:val="00527E1F"/>
    <w:rsid w:val="00530399"/>
    <w:rsid w:val="00531C59"/>
    <w:rsid w:val="00532E40"/>
    <w:rsid w:val="00532EFE"/>
    <w:rsid w:val="005341B3"/>
    <w:rsid w:val="00534521"/>
    <w:rsid w:val="005345B2"/>
    <w:rsid w:val="00534BE5"/>
    <w:rsid w:val="00534F67"/>
    <w:rsid w:val="00535B24"/>
    <w:rsid w:val="005362FB"/>
    <w:rsid w:val="005414FF"/>
    <w:rsid w:val="00541DBD"/>
    <w:rsid w:val="00544DE1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5FCB"/>
    <w:rsid w:val="00557113"/>
    <w:rsid w:val="00560586"/>
    <w:rsid w:val="00560E0B"/>
    <w:rsid w:val="00560F36"/>
    <w:rsid w:val="00561803"/>
    <w:rsid w:val="00563EFD"/>
    <w:rsid w:val="005648B0"/>
    <w:rsid w:val="00565EF1"/>
    <w:rsid w:val="005714CC"/>
    <w:rsid w:val="00571802"/>
    <w:rsid w:val="005739AD"/>
    <w:rsid w:val="00573DD1"/>
    <w:rsid w:val="00575430"/>
    <w:rsid w:val="005754E1"/>
    <w:rsid w:val="00575A36"/>
    <w:rsid w:val="0057701A"/>
    <w:rsid w:val="00577466"/>
    <w:rsid w:val="00580A7D"/>
    <w:rsid w:val="005810FF"/>
    <w:rsid w:val="00583AE2"/>
    <w:rsid w:val="00584B6A"/>
    <w:rsid w:val="00585173"/>
    <w:rsid w:val="00586083"/>
    <w:rsid w:val="0058667A"/>
    <w:rsid w:val="0059055D"/>
    <w:rsid w:val="00591FCF"/>
    <w:rsid w:val="0059283F"/>
    <w:rsid w:val="00592989"/>
    <w:rsid w:val="0059330F"/>
    <w:rsid w:val="0059399D"/>
    <w:rsid w:val="00597BC6"/>
    <w:rsid w:val="005A013A"/>
    <w:rsid w:val="005A030C"/>
    <w:rsid w:val="005A273D"/>
    <w:rsid w:val="005A33AD"/>
    <w:rsid w:val="005A42BD"/>
    <w:rsid w:val="005A45C1"/>
    <w:rsid w:val="005A5545"/>
    <w:rsid w:val="005A65E3"/>
    <w:rsid w:val="005A6791"/>
    <w:rsid w:val="005A7A0C"/>
    <w:rsid w:val="005B29AC"/>
    <w:rsid w:val="005B32EC"/>
    <w:rsid w:val="005B3E1D"/>
    <w:rsid w:val="005B4A04"/>
    <w:rsid w:val="005B5EDB"/>
    <w:rsid w:val="005B64BB"/>
    <w:rsid w:val="005B7072"/>
    <w:rsid w:val="005B7744"/>
    <w:rsid w:val="005C2B0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0DD0"/>
    <w:rsid w:val="005D5EB3"/>
    <w:rsid w:val="005D6482"/>
    <w:rsid w:val="005D6893"/>
    <w:rsid w:val="005E22E1"/>
    <w:rsid w:val="005E285D"/>
    <w:rsid w:val="005E3296"/>
    <w:rsid w:val="005E3F4C"/>
    <w:rsid w:val="005E4C80"/>
    <w:rsid w:val="005E5166"/>
    <w:rsid w:val="005E572F"/>
    <w:rsid w:val="005E6F98"/>
    <w:rsid w:val="005E7A74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684B"/>
    <w:rsid w:val="00617551"/>
    <w:rsid w:val="00621A8A"/>
    <w:rsid w:val="00622AC4"/>
    <w:rsid w:val="00624D47"/>
    <w:rsid w:val="0062625D"/>
    <w:rsid w:val="006262B8"/>
    <w:rsid w:val="006276CD"/>
    <w:rsid w:val="006344F3"/>
    <w:rsid w:val="00635F33"/>
    <w:rsid w:val="00637FE2"/>
    <w:rsid w:val="006453C8"/>
    <w:rsid w:val="00646723"/>
    <w:rsid w:val="00650132"/>
    <w:rsid w:val="00650867"/>
    <w:rsid w:val="006509D3"/>
    <w:rsid w:val="00654F99"/>
    <w:rsid w:val="006553D3"/>
    <w:rsid w:val="00655415"/>
    <w:rsid w:val="0065761A"/>
    <w:rsid w:val="0066110F"/>
    <w:rsid w:val="00661BA4"/>
    <w:rsid w:val="00662EB1"/>
    <w:rsid w:val="006646A7"/>
    <w:rsid w:val="00664EAB"/>
    <w:rsid w:val="00666D83"/>
    <w:rsid w:val="006721E3"/>
    <w:rsid w:val="006861FC"/>
    <w:rsid w:val="006872A3"/>
    <w:rsid w:val="00690688"/>
    <w:rsid w:val="00690CA3"/>
    <w:rsid w:val="006917F7"/>
    <w:rsid w:val="0069185B"/>
    <w:rsid w:val="00693117"/>
    <w:rsid w:val="0069385B"/>
    <w:rsid w:val="00693D02"/>
    <w:rsid w:val="00694B4C"/>
    <w:rsid w:val="00696344"/>
    <w:rsid w:val="00697C2B"/>
    <w:rsid w:val="00697D87"/>
    <w:rsid w:val="006A1D80"/>
    <w:rsid w:val="006A3992"/>
    <w:rsid w:val="006A4075"/>
    <w:rsid w:val="006A442A"/>
    <w:rsid w:val="006A454E"/>
    <w:rsid w:val="006B25AA"/>
    <w:rsid w:val="006B2E40"/>
    <w:rsid w:val="006B35D1"/>
    <w:rsid w:val="006B60D4"/>
    <w:rsid w:val="006B6536"/>
    <w:rsid w:val="006B7961"/>
    <w:rsid w:val="006C018D"/>
    <w:rsid w:val="006C3C65"/>
    <w:rsid w:val="006C3ECD"/>
    <w:rsid w:val="006C3FD2"/>
    <w:rsid w:val="006C3FD9"/>
    <w:rsid w:val="006C4B5D"/>
    <w:rsid w:val="006C4DDE"/>
    <w:rsid w:val="006C7380"/>
    <w:rsid w:val="006C746E"/>
    <w:rsid w:val="006D1848"/>
    <w:rsid w:val="006D1EB5"/>
    <w:rsid w:val="006D4967"/>
    <w:rsid w:val="006E04A8"/>
    <w:rsid w:val="006E50DB"/>
    <w:rsid w:val="006F05F2"/>
    <w:rsid w:val="006F0667"/>
    <w:rsid w:val="006F16B3"/>
    <w:rsid w:val="006F188A"/>
    <w:rsid w:val="006F294F"/>
    <w:rsid w:val="006F2D03"/>
    <w:rsid w:val="006F3DCF"/>
    <w:rsid w:val="006F43CB"/>
    <w:rsid w:val="006F4450"/>
    <w:rsid w:val="006F689C"/>
    <w:rsid w:val="006F793D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14CC"/>
    <w:rsid w:val="007214E9"/>
    <w:rsid w:val="00723E93"/>
    <w:rsid w:val="00724891"/>
    <w:rsid w:val="0072640A"/>
    <w:rsid w:val="00727355"/>
    <w:rsid w:val="007314F0"/>
    <w:rsid w:val="00732823"/>
    <w:rsid w:val="00735936"/>
    <w:rsid w:val="0073674B"/>
    <w:rsid w:val="00736C5A"/>
    <w:rsid w:val="00740B7A"/>
    <w:rsid w:val="00743953"/>
    <w:rsid w:val="00747626"/>
    <w:rsid w:val="0074781E"/>
    <w:rsid w:val="007500AA"/>
    <w:rsid w:val="00751986"/>
    <w:rsid w:val="0075208D"/>
    <w:rsid w:val="00753D49"/>
    <w:rsid w:val="007543D2"/>
    <w:rsid w:val="007546DE"/>
    <w:rsid w:val="00756D85"/>
    <w:rsid w:val="00760734"/>
    <w:rsid w:val="00760A67"/>
    <w:rsid w:val="00760DC1"/>
    <w:rsid w:val="007623C6"/>
    <w:rsid w:val="00766021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31E"/>
    <w:rsid w:val="0078491A"/>
    <w:rsid w:val="007855ED"/>
    <w:rsid w:val="00790B82"/>
    <w:rsid w:val="00791253"/>
    <w:rsid w:val="0079163A"/>
    <w:rsid w:val="00791E77"/>
    <w:rsid w:val="007934F8"/>
    <w:rsid w:val="007935BB"/>
    <w:rsid w:val="007936C6"/>
    <w:rsid w:val="007955E0"/>
    <w:rsid w:val="00795BE8"/>
    <w:rsid w:val="0079696D"/>
    <w:rsid w:val="00796973"/>
    <w:rsid w:val="007970C1"/>
    <w:rsid w:val="0079740B"/>
    <w:rsid w:val="007A162B"/>
    <w:rsid w:val="007A4503"/>
    <w:rsid w:val="007A4933"/>
    <w:rsid w:val="007A57EA"/>
    <w:rsid w:val="007A7D88"/>
    <w:rsid w:val="007B139F"/>
    <w:rsid w:val="007B28B4"/>
    <w:rsid w:val="007B2C3D"/>
    <w:rsid w:val="007B4A9B"/>
    <w:rsid w:val="007C0F78"/>
    <w:rsid w:val="007C2A0B"/>
    <w:rsid w:val="007C3316"/>
    <w:rsid w:val="007C3B00"/>
    <w:rsid w:val="007C49B8"/>
    <w:rsid w:val="007C5003"/>
    <w:rsid w:val="007C5BDE"/>
    <w:rsid w:val="007C70B5"/>
    <w:rsid w:val="007C772A"/>
    <w:rsid w:val="007D0CA3"/>
    <w:rsid w:val="007D4698"/>
    <w:rsid w:val="007D5466"/>
    <w:rsid w:val="007D722D"/>
    <w:rsid w:val="007E00B8"/>
    <w:rsid w:val="007E155C"/>
    <w:rsid w:val="007E2695"/>
    <w:rsid w:val="007E363A"/>
    <w:rsid w:val="007E4646"/>
    <w:rsid w:val="007E7067"/>
    <w:rsid w:val="007E7F30"/>
    <w:rsid w:val="007F1896"/>
    <w:rsid w:val="007F2197"/>
    <w:rsid w:val="007F26FE"/>
    <w:rsid w:val="007F38BD"/>
    <w:rsid w:val="007F3C89"/>
    <w:rsid w:val="007F4A22"/>
    <w:rsid w:val="007F78F1"/>
    <w:rsid w:val="0080016B"/>
    <w:rsid w:val="00800E80"/>
    <w:rsid w:val="00801DC9"/>
    <w:rsid w:val="00805626"/>
    <w:rsid w:val="00807C2D"/>
    <w:rsid w:val="00807CAD"/>
    <w:rsid w:val="00810219"/>
    <w:rsid w:val="0081054D"/>
    <w:rsid w:val="00813237"/>
    <w:rsid w:val="00820214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28A6"/>
    <w:rsid w:val="008439E2"/>
    <w:rsid w:val="00844B1D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F31"/>
    <w:rsid w:val="00860D34"/>
    <w:rsid w:val="00861CA6"/>
    <w:rsid w:val="00864E54"/>
    <w:rsid w:val="008657E9"/>
    <w:rsid w:val="00865CA2"/>
    <w:rsid w:val="008669A4"/>
    <w:rsid w:val="00866A9D"/>
    <w:rsid w:val="008673F9"/>
    <w:rsid w:val="0087194C"/>
    <w:rsid w:val="008721FF"/>
    <w:rsid w:val="0087276C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39E1"/>
    <w:rsid w:val="008A4CB3"/>
    <w:rsid w:val="008A65FE"/>
    <w:rsid w:val="008A6900"/>
    <w:rsid w:val="008A6C64"/>
    <w:rsid w:val="008B0D19"/>
    <w:rsid w:val="008B4AC5"/>
    <w:rsid w:val="008B6D39"/>
    <w:rsid w:val="008B7C5B"/>
    <w:rsid w:val="008C0100"/>
    <w:rsid w:val="008C082C"/>
    <w:rsid w:val="008C242D"/>
    <w:rsid w:val="008C2DD5"/>
    <w:rsid w:val="008C4DBF"/>
    <w:rsid w:val="008C6874"/>
    <w:rsid w:val="008C6C5B"/>
    <w:rsid w:val="008C764D"/>
    <w:rsid w:val="008D3B30"/>
    <w:rsid w:val="008D3D5A"/>
    <w:rsid w:val="008D570D"/>
    <w:rsid w:val="008E2C3E"/>
    <w:rsid w:val="008E2D73"/>
    <w:rsid w:val="008F116A"/>
    <w:rsid w:val="008F120D"/>
    <w:rsid w:val="008F1EBC"/>
    <w:rsid w:val="008F34AA"/>
    <w:rsid w:val="008F3A60"/>
    <w:rsid w:val="008F663F"/>
    <w:rsid w:val="009046A0"/>
    <w:rsid w:val="009053B7"/>
    <w:rsid w:val="009059B2"/>
    <w:rsid w:val="0090728A"/>
    <w:rsid w:val="009079D6"/>
    <w:rsid w:val="00907DB9"/>
    <w:rsid w:val="00911E7C"/>
    <w:rsid w:val="00912096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27FA9"/>
    <w:rsid w:val="009313A3"/>
    <w:rsid w:val="0093192A"/>
    <w:rsid w:val="00932143"/>
    <w:rsid w:val="0093322E"/>
    <w:rsid w:val="00934AF9"/>
    <w:rsid w:val="009376BF"/>
    <w:rsid w:val="00937CF7"/>
    <w:rsid w:val="009401DD"/>
    <w:rsid w:val="009410E7"/>
    <w:rsid w:val="00944F5F"/>
    <w:rsid w:val="0094537E"/>
    <w:rsid w:val="009454FD"/>
    <w:rsid w:val="009459C1"/>
    <w:rsid w:val="0094678A"/>
    <w:rsid w:val="00951D6B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3C48"/>
    <w:rsid w:val="00974E40"/>
    <w:rsid w:val="0097588D"/>
    <w:rsid w:val="00975C59"/>
    <w:rsid w:val="009803A9"/>
    <w:rsid w:val="00981EF4"/>
    <w:rsid w:val="00985988"/>
    <w:rsid w:val="00985A13"/>
    <w:rsid w:val="00985CB5"/>
    <w:rsid w:val="0098637F"/>
    <w:rsid w:val="009863D9"/>
    <w:rsid w:val="00987535"/>
    <w:rsid w:val="0099054A"/>
    <w:rsid w:val="00990ADE"/>
    <w:rsid w:val="00990D9E"/>
    <w:rsid w:val="00991CFB"/>
    <w:rsid w:val="00994CB1"/>
    <w:rsid w:val="00994FFF"/>
    <w:rsid w:val="009A116E"/>
    <w:rsid w:val="009A2C3F"/>
    <w:rsid w:val="009A3F69"/>
    <w:rsid w:val="009A49B8"/>
    <w:rsid w:val="009A4F37"/>
    <w:rsid w:val="009A504F"/>
    <w:rsid w:val="009A5BD8"/>
    <w:rsid w:val="009A6AF8"/>
    <w:rsid w:val="009B0561"/>
    <w:rsid w:val="009B0589"/>
    <w:rsid w:val="009B0C57"/>
    <w:rsid w:val="009B1346"/>
    <w:rsid w:val="009B356C"/>
    <w:rsid w:val="009B3599"/>
    <w:rsid w:val="009B3EEA"/>
    <w:rsid w:val="009B4327"/>
    <w:rsid w:val="009B4948"/>
    <w:rsid w:val="009C05BC"/>
    <w:rsid w:val="009C2E4C"/>
    <w:rsid w:val="009C3036"/>
    <w:rsid w:val="009C662A"/>
    <w:rsid w:val="009D00EF"/>
    <w:rsid w:val="009D0E2D"/>
    <w:rsid w:val="009D1645"/>
    <w:rsid w:val="009D372C"/>
    <w:rsid w:val="009D4240"/>
    <w:rsid w:val="009D574B"/>
    <w:rsid w:val="009D63A6"/>
    <w:rsid w:val="009D770B"/>
    <w:rsid w:val="009E2CC0"/>
    <w:rsid w:val="009E2F54"/>
    <w:rsid w:val="009E57D6"/>
    <w:rsid w:val="009E7CCB"/>
    <w:rsid w:val="009F0048"/>
    <w:rsid w:val="009F08B8"/>
    <w:rsid w:val="009F1985"/>
    <w:rsid w:val="009F41F6"/>
    <w:rsid w:val="009F46E9"/>
    <w:rsid w:val="009F51BB"/>
    <w:rsid w:val="009F5E2A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6E70"/>
    <w:rsid w:val="00A17BF7"/>
    <w:rsid w:val="00A22026"/>
    <w:rsid w:val="00A22386"/>
    <w:rsid w:val="00A24F18"/>
    <w:rsid w:val="00A268A5"/>
    <w:rsid w:val="00A26F2E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0712"/>
    <w:rsid w:val="00A515C5"/>
    <w:rsid w:val="00A527EE"/>
    <w:rsid w:val="00A55469"/>
    <w:rsid w:val="00A56588"/>
    <w:rsid w:val="00A60303"/>
    <w:rsid w:val="00A6062E"/>
    <w:rsid w:val="00A6251F"/>
    <w:rsid w:val="00A643D5"/>
    <w:rsid w:val="00A648AE"/>
    <w:rsid w:val="00A65268"/>
    <w:rsid w:val="00A66E65"/>
    <w:rsid w:val="00A714DD"/>
    <w:rsid w:val="00A7210B"/>
    <w:rsid w:val="00A73F87"/>
    <w:rsid w:val="00A756A6"/>
    <w:rsid w:val="00A77413"/>
    <w:rsid w:val="00A8057A"/>
    <w:rsid w:val="00A80E2A"/>
    <w:rsid w:val="00A82A41"/>
    <w:rsid w:val="00A83A19"/>
    <w:rsid w:val="00A8464A"/>
    <w:rsid w:val="00A85042"/>
    <w:rsid w:val="00A853B1"/>
    <w:rsid w:val="00A8635F"/>
    <w:rsid w:val="00A90264"/>
    <w:rsid w:val="00A9095A"/>
    <w:rsid w:val="00A909E1"/>
    <w:rsid w:val="00A9348F"/>
    <w:rsid w:val="00A93CD0"/>
    <w:rsid w:val="00A95055"/>
    <w:rsid w:val="00A96F61"/>
    <w:rsid w:val="00A9761B"/>
    <w:rsid w:val="00A97B92"/>
    <w:rsid w:val="00AA0E11"/>
    <w:rsid w:val="00AA2D12"/>
    <w:rsid w:val="00AA4FED"/>
    <w:rsid w:val="00AB034E"/>
    <w:rsid w:val="00AB1D37"/>
    <w:rsid w:val="00AB2762"/>
    <w:rsid w:val="00AB48E9"/>
    <w:rsid w:val="00AB794E"/>
    <w:rsid w:val="00AC0D17"/>
    <w:rsid w:val="00AC224D"/>
    <w:rsid w:val="00AC2B2A"/>
    <w:rsid w:val="00AC72BD"/>
    <w:rsid w:val="00AD17D4"/>
    <w:rsid w:val="00AD233C"/>
    <w:rsid w:val="00AD3238"/>
    <w:rsid w:val="00AD3FC5"/>
    <w:rsid w:val="00AD4576"/>
    <w:rsid w:val="00AD4CB0"/>
    <w:rsid w:val="00AD5B2C"/>
    <w:rsid w:val="00AD7F2F"/>
    <w:rsid w:val="00AE0509"/>
    <w:rsid w:val="00AE161A"/>
    <w:rsid w:val="00AE229B"/>
    <w:rsid w:val="00AE47BA"/>
    <w:rsid w:val="00AE4EF3"/>
    <w:rsid w:val="00AE6524"/>
    <w:rsid w:val="00AE69F9"/>
    <w:rsid w:val="00AE6C7A"/>
    <w:rsid w:val="00AE71CA"/>
    <w:rsid w:val="00AE7453"/>
    <w:rsid w:val="00AF08AF"/>
    <w:rsid w:val="00AF167F"/>
    <w:rsid w:val="00AF29F2"/>
    <w:rsid w:val="00AF2ECD"/>
    <w:rsid w:val="00AF6CA2"/>
    <w:rsid w:val="00AF7403"/>
    <w:rsid w:val="00AF75D3"/>
    <w:rsid w:val="00B00DD0"/>
    <w:rsid w:val="00B011BA"/>
    <w:rsid w:val="00B05918"/>
    <w:rsid w:val="00B123EC"/>
    <w:rsid w:val="00B131CD"/>
    <w:rsid w:val="00B1355D"/>
    <w:rsid w:val="00B1445A"/>
    <w:rsid w:val="00B16A11"/>
    <w:rsid w:val="00B25E93"/>
    <w:rsid w:val="00B25F2C"/>
    <w:rsid w:val="00B2624A"/>
    <w:rsid w:val="00B263A8"/>
    <w:rsid w:val="00B3073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5E04"/>
    <w:rsid w:val="00B462CA"/>
    <w:rsid w:val="00B52D59"/>
    <w:rsid w:val="00B531E8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7831"/>
    <w:rsid w:val="00BA0470"/>
    <w:rsid w:val="00BA3A96"/>
    <w:rsid w:val="00BA434F"/>
    <w:rsid w:val="00BA4A4B"/>
    <w:rsid w:val="00BA506D"/>
    <w:rsid w:val="00BA5786"/>
    <w:rsid w:val="00BA64AE"/>
    <w:rsid w:val="00BA6671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4E15"/>
    <w:rsid w:val="00BD51B3"/>
    <w:rsid w:val="00BD6D78"/>
    <w:rsid w:val="00BE0848"/>
    <w:rsid w:val="00BE34E7"/>
    <w:rsid w:val="00BE6EFA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2873"/>
    <w:rsid w:val="00C13A1B"/>
    <w:rsid w:val="00C14E37"/>
    <w:rsid w:val="00C1688F"/>
    <w:rsid w:val="00C20AE2"/>
    <w:rsid w:val="00C2226D"/>
    <w:rsid w:val="00C22561"/>
    <w:rsid w:val="00C2501E"/>
    <w:rsid w:val="00C262BD"/>
    <w:rsid w:val="00C26547"/>
    <w:rsid w:val="00C2790E"/>
    <w:rsid w:val="00C30129"/>
    <w:rsid w:val="00C31C35"/>
    <w:rsid w:val="00C32788"/>
    <w:rsid w:val="00C34D0D"/>
    <w:rsid w:val="00C34D45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3FFC"/>
    <w:rsid w:val="00C45448"/>
    <w:rsid w:val="00C45D34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AAF"/>
    <w:rsid w:val="00C64D2D"/>
    <w:rsid w:val="00C652F2"/>
    <w:rsid w:val="00C65E1B"/>
    <w:rsid w:val="00C67663"/>
    <w:rsid w:val="00C67A7E"/>
    <w:rsid w:val="00C72C77"/>
    <w:rsid w:val="00C73F24"/>
    <w:rsid w:val="00C743CE"/>
    <w:rsid w:val="00C80157"/>
    <w:rsid w:val="00C80822"/>
    <w:rsid w:val="00C80956"/>
    <w:rsid w:val="00C81A28"/>
    <w:rsid w:val="00C81D04"/>
    <w:rsid w:val="00C830CC"/>
    <w:rsid w:val="00C86B37"/>
    <w:rsid w:val="00C912BE"/>
    <w:rsid w:val="00C91C1A"/>
    <w:rsid w:val="00C946B3"/>
    <w:rsid w:val="00C94755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302"/>
    <w:rsid w:val="00CA49EA"/>
    <w:rsid w:val="00CA5C86"/>
    <w:rsid w:val="00CA6579"/>
    <w:rsid w:val="00CA78A3"/>
    <w:rsid w:val="00CA7DE4"/>
    <w:rsid w:val="00CB01D4"/>
    <w:rsid w:val="00CB03F0"/>
    <w:rsid w:val="00CB1398"/>
    <w:rsid w:val="00CB19AD"/>
    <w:rsid w:val="00CB2B67"/>
    <w:rsid w:val="00CB2D58"/>
    <w:rsid w:val="00CB2DD1"/>
    <w:rsid w:val="00CB3E73"/>
    <w:rsid w:val="00CB50DA"/>
    <w:rsid w:val="00CB5827"/>
    <w:rsid w:val="00CB58D6"/>
    <w:rsid w:val="00CB6309"/>
    <w:rsid w:val="00CB6CBE"/>
    <w:rsid w:val="00CC0E19"/>
    <w:rsid w:val="00CC3263"/>
    <w:rsid w:val="00CC3491"/>
    <w:rsid w:val="00CC48CD"/>
    <w:rsid w:val="00CC545B"/>
    <w:rsid w:val="00CD1EA1"/>
    <w:rsid w:val="00CD211F"/>
    <w:rsid w:val="00CD38E1"/>
    <w:rsid w:val="00CD47FD"/>
    <w:rsid w:val="00CD667F"/>
    <w:rsid w:val="00CD66D6"/>
    <w:rsid w:val="00CD7490"/>
    <w:rsid w:val="00CD7C35"/>
    <w:rsid w:val="00CE0ED0"/>
    <w:rsid w:val="00CE1EFC"/>
    <w:rsid w:val="00CE577F"/>
    <w:rsid w:val="00CE5B74"/>
    <w:rsid w:val="00CE6939"/>
    <w:rsid w:val="00CE6964"/>
    <w:rsid w:val="00CE6CD0"/>
    <w:rsid w:val="00CF2497"/>
    <w:rsid w:val="00CF394E"/>
    <w:rsid w:val="00CF41BB"/>
    <w:rsid w:val="00CF4645"/>
    <w:rsid w:val="00CF4C62"/>
    <w:rsid w:val="00CF54BF"/>
    <w:rsid w:val="00CF6AB9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242"/>
    <w:rsid w:val="00D15401"/>
    <w:rsid w:val="00D157C7"/>
    <w:rsid w:val="00D161D2"/>
    <w:rsid w:val="00D219ED"/>
    <w:rsid w:val="00D24C99"/>
    <w:rsid w:val="00D2559B"/>
    <w:rsid w:val="00D26B7F"/>
    <w:rsid w:val="00D27A2F"/>
    <w:rsid w:val="00D30A9E"/>
    <w:rsid w:val="00D3129C"/>
    <w:rsid w:val="00D3473E"/>
    <w:rsid w:val="00D36E1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3C7B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3F6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2044"/>
    <w:rsid w:val="00DB2328"/>
    <w:rsid w:val="00DB2659"/>
    <w:rsid w:val="00DB3486"/>
    <w:rsid w:val="00DB4252"/>
    <w:rsid w:val="00DB5095"/>
    <w:rsid w:val="00DC073F"/>
    <w:rsid w:val="00DC2153"/>
    <w:rsid w:val="00DC2E65"/>
    <w:rsid w:val="00DC396A"/>
    <w:rsid w:val="00DC44D0"/>
    <w:rsid w:val="00DC48F5"/>
    <w:rsid w:val="00DC5B3F"/>
    <w:rsid w:val="00DC7451"/>
    <w:rsid w:val="00DC78E8"/>
    <w:rsid w:val="00DD38D3"/>
    <w:rsid w:val="00DD505C"/>
    <w:rsid w:val="00DD5EA9"/>
    <w:rsid w:val="00DD6045"/>
    <w:rsid w:val="00DD6397"/>
    <w:rsid w:val="00DD66E9"/>
    <w:rsid w:val="00DD687E"/>
    <w:rsid w:val="00DD6B57"/>
    <w:rsid w:val="00DE141C"/>
    <w:rsid w:val="00DE49C3"/>
    <w:rsid w:val="00DE4A76"/>
    <w:rsid w:val="00DE5EE7"/>
    <w:rsid w:val="00DE62AB"/>
    <w:rsid w:val="00DE6959"/>
    <w:rsid w:val="00DE7441"/>
    <w:rsid w:val="00DE7E8A"/>
    <w:rsid w:val="00DF0026"/>
    <w:rsid w:val="00DF3E96"/>
    <w:rsid w:val="00DF4321"/>
    <w:rsid w:val="00DF51DA"/>
    <w:rsid w:val="00DF7228"/>
    <w:rsid w:val="00DF7B88"/>
    <w:rsid w:val="00E01E3C"/>
    <w:rsid w:val="00E03636"/>
    <w:rsid w:val="00E037D8"/>
    <w:rsid w:val="00E03AA8"/>
    <w:rsid w:val="00E03E8A"/>
    <w:rsid w:val="00E0572A"/>
    <w:rsid w:val="00E05C1E"/>
    <w:rsid w:val="00E061B6"/>
    <w:rsid w:val="00E0776C"/>
    <w:rsid w:val="00E102DB"/>
    <w:rsid w:val="00E111BF"/>
    <w:rsid w:val="00E146D9"/>
    <w:rsid w:val="00E2089E"/>
    <w:rsid w:val="00E22213"/>
    <w:rsid w:val="00E2338D"/>
    <w:rsid w:val="00E23821"/>
    <w:rsid w:val="00E24F41"/>
    <w:rsid w:val="00E263C2"/>
    <w:rsid w:val="00E26A7E"/>
    <w:rsid w:val="00E2721F"/>
    <w:rsid w:val="00E27550"/>
    <w:rsid w:val="00E27C70"/>
    <w:rsid w:val="00E31E0B"/>
    <w:rsid w:val="00E33955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47ED6"/>
    <w:rsid w:val="00E51E2D"/>
    <w:rsid w:val="00E52E9E"/>
    <w:rsid w:val="00E5319C"/>
    <w:rsid w:val="00E53ECD"/>
    <w:rsid w:val="00E53F5D"/>
    <w:rsid w:val="00E54B5D"/>
    <w:rsid w:val="00E5681C"/>
    <w:rsid w:val="00E57913"/>
    <w:rsid w:val="00E57AE0"/>
    <w:rsid w:val="00E60202"/>
    <w:rsid w:val="00E62A90"/>
    <w:rsid w:val="00E62C22"/>
    <w:rsid w:val="00E62C62"/>
    <w:rsid w:val="00E65C9D"/>
    <w:rsid w:val="00E668A3"/>
    <w:rsid w:val="00E71CDA"/>
    <w:rsid w:val="00E73487"/>
    <w:rsid w:val="00E76318"/>
    <w:rsid w:val="00E76849"/>
    <w:rsid w:val="00E76BF3"/>
    <w:rsid w:val="00E77E2A"/>
    <w:rsid w:val="00E808A4"/>
    <w:rsid w:val="00E80985"/>
    <w:rsid w:val="00E81908"/>
    <w:rsid w:val="00E8215B"/>
    <w:rsid w:val="00E83D2B"/>
    <w:rsid w:val="00E84AC1"/>
    <w:rsid w:val="00E84E8A"/>
    <w:rsid w:val="00E86A02"/>
    <w:rsid w:val="00E86FEA"/>
    <w:rsid w:val="00E903CE"/>
    <w:rsid w:val="00E90492"/>
    <w:rsid w:val="00E90535"/>
    <w:rsid w:val="00E90B39"/>
    <w:rsid w:val="00E9217A"/>
    <w:rsid w:val="00E9401E"/>
    <w:rsid w:val="00E96B80"/>
    <w:rsid w:val="00E97A43"/>
    <w:rsid w:val="00EA0C32"/>
    <w:rsid w:val="00EA0D69"/>
    <w:rsid w:val="00EA1752"/>
    <w:rsid w:val="00EA20C0"/>
    <w:rsid w:val="00EA24A5"/>
    <w:rsid w:val="00EA7A49"/>
    <w:rsid w:val="00EB3196"/>
    <w:rsid w:val="00EB48D3"/>
    <w:rsid w:val="00EB667F"/>
    <w:rsid w:val="00EB70FA"/>
    <w:rsid w:val="00EB7B56"/>
    <w:rsid w:val="00EC09DF"/>
    <w:rsid w:val="00EC1059"/>
    <w:rsid w:val="00EC1468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1118"/>
    <w:rsid w:val="00EE2430"/>
    <w:rsid w:val="00EE32A1"/>
    <w:rsid w:val="00EE401B"/>
    <w:rsid w:val="00EE5B22"/>
    <w:rsid w:val="00EE5B56"/>
    <w:rsid w:val="00EE7A3B"/>
    <w:rsid w:val="00EE7E3A"/>
    <w:rsid w:val="00EF1B62"/>
    <w:rsid w:val="00EF30A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5FC5"/>
    <w:rsid w:val="00F0618F"/>
    <w:rsid w:val="00F07E05"/>
    <w:rsid w:val="00F107E0"/>
    <w:rsid w:val="00F12129"/>
    <w:rsid w:val="00F20DF6"/>
    <w:rsid w:val="00F21F26"/>
    <w:rsid w:val="00F260A6"/>
    <w:rsid w:val="00F2618F"/>
    <w:rsid w:val="00F26CD8"/>
    <w:rsid w:val="00F26DA5"/>
    <w:rsid w:val="00F26DFE"/>
    <w:rsid w:val="00F304B2"/>
    <w:rsid w:val="00F312B5"/>
    <w:rsid w:val="00F32E48"/>
    <w:rsid w:val="00F338E7"/>
    <w:rsid w:val="00F33CEA"/>
    <w:rsid w:val="00F35221"/>
    <w:rsid w:val="00F37C0D"/>
    <w:rsid w:val="00F40281"/>
    <w:rsid w:val="00F4213E"/>
    <w:rsid w:val="00F425F6"/>
    <w:rsid w:val="00F433E7"/>
    <w:rsid w:val="00F438D4"/>
    <w:rsid w:val="00F4413D"/>
    <w:rsid w:val="00F44F43"/>
    <w:rsid w:val="00F454F3"/>
    <w:rsid w:val="00F468AD"/>
    <w:rsid w:val="00F47175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566F"/>
    <w:rsid w:val="00F767E8"/>
    <w:rsid w:val="00F77157"/>
    <w:rsid w:val="00F7767B"/>
    <w:rsid w:val="00F8027A"/>
    <w:rsid w:val="00F81E6D"/>
    <w:rsid w:val="00F8248D"/>
    <w:rsid w:val="00F83AFD"/>
    <w:rsid w:val="00F85DE3"/>
    <w:rsid w:val="00F86737"/>
    <w:rsid w:val="00F90480"/>
    <w:rsid w:val="00F90DCC"/>
    <w:rsid w:val="00F934A4"/>
    <w:rsid w:val="00F938ED"/>
    <w:rsid w:val="00F95AEF"/>
    <w:rsid w:val="00F963AC"/>
    <w:rsid w:val="00F96455"/>
    <w:rsid w:val="00F96464"/>
    <w:rsid w:val="00F96641"/>
    <w:rsid w:val="00F967F9"/>
    <w:rsid w:val="00F97573"/>
    <w:rsid w:val="00FA0327"/>
    <w:rsid w:val="00FA046E"/>
    <w:rsid w:val="00FA0E8B"/>
    <w:rsid w:val="00FA1910"/>
    <w:rsid w:val="00FA31C0"/>
    <w:rsid w:val="00FA3858"/>
    <w:rsid w:val="00FA4B84"/>
    <w:rsid w:val="00FA64E8"/>
    <w:rsid w:val="00FA7287"/>
    <w:rsid w:val="00FA7747"/>
    <w:rsid w:val="00FB2070"/>
    <w:rsid w:val="00FB22E9"/>
    <w:rsid w:val="00FB3088"/>
    <w:rsid w:val="00FB35F7"/>
    <w:rsid w:val="00FB3E7A"/>
    <w:rsid w:val="00FB59B0"/>
    <w:rsid w:val="00FB6D84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164B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404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5B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urrituckbeachlighthouse/Dropbox%20(WEVS%20Team%20Dropbox)/CEF/Meetings%20and%20Minutes%20Lists%20and%20To-Dos/2019/agenda%20Febru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February.dotx</Template>
  <TotalTime>121</TotalTime>
  <Pages>3</Pages>
  <Words>856</Words>
  <Characters>4880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5725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Meghan Agresto</dc:creator>
  <cp:keywords/>
  <cp:lastModifiedBy>Meghan Agresto</cp:lastModifiedBy>
  <cp:revision>9</cp:revision>
  <cp:lastPrinted>2017-07-05T17:03:00Z</cp:lastPrinted>
  <dcterms:created xsi:type="dcterms:W3CDTF">2019-02-13T19:05:00Z</dcterms:created>
  <dcterms:modified xsi:type="dcterms:W3CDTF">2019-02-14T13:48:00Z</dcterms:modified>
</cp:coreProperties>
</file>